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32" w:rsidRPr="003159F3" w:rsidRDefault="00B34C32" w:rsidP="00B34C32">
      <w:pPr>
        <w:shd w:val="clear" w:color="auto" w:fill="FFFFFF"/>
        <w:spacing w:before="240" w:after="72" w:line="288" w:lineRule="atLeast"/>
        <w:textAlignment w:val="baseline"/>
        <w:outlineLvl w:val="1"/>
        <w:rPr>
          <w:rFonts w:ascii="Arial" w:hAnsi="Arial" w:cs="Arial"/>
          <w:b/>
          <w:bCs/>
          <w:color w:val="002A55"/>
          <w:sz w:val="38"/>
          <w:szCs w:val="38"/>
        </w:rPr>
      </w:pPr>
      <w:r>
        <w:rPr>
          <w:rFonts w:ascii="Arial" w:hAnsi="Arial" w:cs="Arial"/>
          <w:b/>
          <w:bCs/>
          <w:color w:val="002A55"/>
          <w:sz w:val="38"/>
          <w:szCs w:val="38"/>
        </w:rPr>
        <w:t xml:space="preserve">Key Dates </w:t>
      </w:r>
      <w:r w:rsidRPr="003159F3">
        <w:rPr>
          <w:rFonts w:ascii="Arial" w:hAnsi="Arial" w:cs="Arial"/>
          <w:b/>
          <w:bCs/>
          <w:color w:val="002A55"/>
          <w:sz w:val="38"/>
          <w:szCs w:val="38"/>
        </w:rPr>
        <w:t>Session 2015 - 2016</w:t>
      </w:r>
    </w:p>
    <w:p w:rsidR="00B34C32" w:rsidRPr="003159F3" w:rsidRDefault="00B34C32" w:rsidP="00B34C32">
      <w:pPr>
        <w:shd w:val="clear" w:color="auto" w:fill="FFFFFF"/>
        <w:spacing w:before="240" w:after="72" w:line="288" w:lineRule="atLeast"/>
        <w:textAlignment w:val="baseline"/>
        <w:outlineLvl w:val="1"/>
        <w:rPr>
          <w:rFonts w:ascii="Arial" w:hAnsi="Arial" w:cs="Arial"/>
          <w:b/>
          <w:bCs/>
          <w:color w:val="002A55"/>
          <w:sz w:val="38"/>
          <w:szCs w:val="38"/>
        </w:rPr>
      </w:pPr>
      <w:r w:rsidRPr="003159F3">
        <w:rPr>
          <w:rFonts w:ascii="Arial" w:hAnsi="Arial" w:cs="Arial"/>
          <w:b/>
          <w:bCs/>
          <w:color w:val="002A55"/>
          <w:sz w:val="38"/>
          <w:szCs w:val="38"/>
        </w:rPr>
        <w:t>Term 1</w:t>
      </w:r>
    </w:p>
    <w:p w:rsidR="00B34C32" w:rsidRPr="003159F3" w:rsidRDefault="00B34C32" w:rsidP="00B34C32">
      <w:pPr>
        <w:shd w:val="clear" w:color="auto" w:fill="FFFFFF"/>
        <w:spacing w:before="240" w:after="72" w:line="288" w:lineRule="atLeast"/>
        <w:textAlignment w:val="baseline"/>
        <w:outlineLvl w:val="2"/>
        <w:rPr>
          <w:rFonts w:ascii="Arial" w:hAnsi="Arial" w:cs="Arial"/>
          <w:b/>
          <w:bCs/>
          <w:color w:val="002A55"/>
          <w:sz w:val="34"/>
          <w:szCs w:val="34"/>
        </w:rPr>
      </w:pPr>
      <w:r w:rsidRPr="003159F3">
        <w:rPr>
          <w:rFonts w:ascii="Arial" w:hAnsi="Arial" w:cs="Arial"/>
          <w:b/>
          <w:bCs/>
          <w:color w:val="002A55"/>
          <w:sz w:val="34"/>
          <w:szCs w:val="34"/>
        </w:rPr>
        <w:t>18 August 2015 - 9 October 2015</w:t>
      </w:r>
    </w:p>
    <w:p w:rsidR="00B34C32" w:rsidRPr="003159F3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 w:rsidRPr="003159F3">
        <w:rPr>
          <w:rFonts w:ascii="Arial" w:hAnsi="Arial" w:cs="Arial"/>
          <w:color w:val="333333"/>
          <w:sz w:val="18"/>
          <w:szCs w:val="18"/>
        </w:rPr>
        <w:t>In-Service Day - </w:t>
      </w:r>
      <w:r w:rsidRPr="003159F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Monday 17 August 2015</w:t>
      </w:r>
    </w:p>
    <w:p w:rsidR="00B34C32" w:rsidRPr="003159F3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 w:rsidRPr="003159F3">
        <w:rPr>
          <w:rFonts w:ascii="Arial" w:hAnsi="Arial" w:cs="Arial"/>
          <w:color w:val="333333"/>
          <w:sz w:val="18"/>
          <w:szCs w:val="18"/>
        </w:rPr>
        <w:t>Term Starts - </w:t>
      </w:r>
      <w:r w:rsidRPr="003159F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Tuesday 18 August 2015</w:t>
      </w:r>
    </w:p>
    <w:p w:rsidR="00B34C32" w:rsidRPr="003159F3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 w:rsidRPr="003159F3">
        <w:rPr>
          <w:rFonts w:ascii="Arial" w:hAnsi="Arial" w:cs="Arial"/>
          <w:color w:val="333333"/>
          <w:sz w:val="18"/>
          <w:szCs w:val="18"/>
        </w:rPr>
        <w:t>Term Ends - </w:t>
      </w:r>
      <w:r w:rsidRPr="003159F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Friday 9 October 2015</w:t>
      </w:r>
    </w:p>
    <w:p w:rsidR="00B34C32" w:rsidRPr="003159F3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 w:rsidRPr="003159F3">
        <w:rPr>
          <w:rFonts w:ascii="Arial" w:hAnsi="Arial" w:cs="Arial"/>
          <w:color w:val="333333"/>
          <w:sz w:val="18"/>
          <w:szCs w:val="18"/>
        </w:rPr>
        <w:t>October Holiday - </w:t>
      </w:r>
      <w:r w:rsidRPr="003159F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Monday 12 October - Friday 23 October 2015</w:t>
      </w:r>
    </w:p>
    <w:p w:rsidR="00B34C32" w:rsidRDefault="00B34C32" w:rsidP="00B34C32">
      <w:pPr>
        <w:shd w:val="clear" w:color="auto" w:fill="FFFFFF"/>
        <w:spacing w:before="240" w:after="72" w:line="288" w:lineRule="atLeast"/>
        <w:textAlignment w:val="baseline"/>
        <w:outlineLvl w:val="2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b/>
          <w:bCs/>
          <w:color w:val="002A55"/>
          <w:sz w:val="34"/>
          <w:szCs w:val="34"/>
        </w:rPr>
        <w:t xml:space="preserve">School Dates </w:t>
      </w:r>
    </w:p>
    <w:p w:rsidR="00B34C32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25 August Parent Council</w:t>
      </w:r>
    </w:p>
    <w:p w:rsidR="00B34C32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11 September Interim Reports Issued for  all S4 – 6 </w:t>
      </w:r>
    </w:p>
    <w:p w:rsidR="00B34C32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18 September Sponsored Walk</w:t>
      </w:r>
    </w:p>
    <w:p w:rsidR="00B34C32" w:rsidRPr="0024796E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29 September Parent Council </w:t>
      </w:r>
    </w:p>
    <w:p w:rsidR="00B34C32" w:rsidRPr="003159F3" w:rsidRDefault="00B34C32" w:rsidP="00B34C32">
      <w:pPr>
        <w:shd w:val="clear" w:color="auto" w:fill="FFFFFF"/>
        <w:spacing w:before="240" w:after="72" w:line="288" w:lineRule="atLeast"/>
        <w:textAlignment w:val="baseline"/>
        <w:outlineLvl w:val="2"/>
        <w:rPr>
          <w:rFonts w:ascii="Arial" w:hAnsi="Arial" w:cs="Arial"/>
          <w:b/>
          <w:bCs/>
          <w:color w:val="002A55"/>
          <w:sz w:val="34"/>
          <w:szCs w:val="34"/>
        </w:rPr>
      </w:pPr>
      <w:r w:rsidRPr="003159F3">
        <w:rPr>
          <w:rFonts w:ascii="Arial" w:hAnsi="Arial" w:cs="Arial"/>
          <w:b/>
          <w:bCs/>
          <w:color w:val="002A55"/>
          <w:sz w:val="34"/>
          <w:szCs w:val="34"/>
        </w:rPr>
        <w:t>Term 2</w:t>
      </w:r>
    </w:p>
    <w:p w:rsidR="00B34C32" w:rsidRPr="003159F3" w:rsidRDefault="00B34C32" w:rsidP="00B34C32">
      <w:pPr>
        <w:shd w:val="clear" w:color="auto" w:fill="FFFFFF"/>
        <w:spacing w:before="240" w:after="72" w:line="288" w:lineRule="atLeast"/>
        <w:textAlignment w:val="baseline"/>
        <w:outlineLvl w:val="2"/>
        <w:rPr>
          <w:rFonts w:ascii="Arial" w:hAnsi="Arial" w:cs="Arial"/>
          <w:b/>
          <w:bCs/>
          <w:color w:val="002A55"/>
          <w:sz w:val="34"/>
          <w:szCs w:val="34"/>
        </w:rPr>
      </w:pPr>
      <w:r w:rsidRPr="003159F3">
        <w:rPr>
          <w:rFonts w:ascii="Arial" w:hAnsi="Arial" w:cs="Arial"/>
          <w:b/>
          <w:bCs/>
          <w:color w:val="002A55"/>
          <w:sz w:val="34"/>
          <w:szCs w:val="34"/>
        </w:rPr>
        <w:t>26 October 2015 - 18 December 2015</w:t>
      </w:r>
    </w:p>
    <w:p w:rsidR="00B34C32" w:rsidRPr="003159F3" w:rsidRDefault="00B34C32" w:rsidP="00B34C32">
      <w:pPr>
        <w:numPr>
          <w:ilvl w:val="0"/>
          <w:numId w:val="2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 w:rsidRPr="003159F3">
        <w:rPr>
          <w:rFonts w:ascii="Arial" w:hAnsi="Arial" w:cs="Arial"/>
          <w:color w:val="333333"/>
          <w:sz w:val="18"/>
          <w:szCs w:val="18"/>
        </w:rPr>
        <w:t>Term Starts - </w:t>
      </w:r>
      <w:r w:rsidRPr="003159F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Monday 26 October 2015</w:t>
      </w:r>
    </w:p>
    <w:p w:rsidR="00B34C32" w:rsidRPr="003159F3" w:rsidRDefault="00B34C32" w:rsidP="00B34C32">
      <w:pPr>
        <w:numPr>
          <w:ilvl w:val="0"/>
          <w:numId w:val="2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 w:rsidRPr="003159F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Monday 16 November 2015 In-Service training school closed to pupils</w:t>
      </w:r>
    </w:p>
    <w:p w:rsidR="00B34C32" w:rsidRPr="003159F3" w:rsidRDefault="00B34C32" w:rsidP="00B34C32">
      <w:pPr>
        <w:numPr>
          <w:ilvl w:val="0"/>
          <w:numId w:val="2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 w:rsidRPr="003159F3">
        <w:rPr>
          <w:rFonts w:ascii="Arial" w:hAnsi="Arial" w:cs="Arial"/>
          <w:color w:val="333333"/>
          <w:sz w:val="18"/>
          <w:szCs w:val="18"/>
        </w:rPr>
        <w:t>Term Ends - </w:t>
      </w:r>
      <w:r w:rsidRPr="003159F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Friday 18 December 2015</w:t>
      </w:r>
    </w:p>
    <w:p w:rsidR="00B34C32" w:rsidRPr="003159F3" w:rsidRDefault="00B34C32" w:rsidP="00B34C32">
      <w:pPr>
        <w:numPr>
          <w:ilvl w:val="0"/>
          <w:numId w:val="2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 w:rsidRPr="003159F3">
        <w:rPr>
          <w:rFonts w:ascii="Arial" w:hAnsi="Arial" w:cs="Arial"/>
          <w:color w:val="333333"/>
          <w:sz w:val="18"/>
          <w:szCs w:val="18"/>
        </w:rPr>
        <w:t>Christmas Holiday - </w:t>
      </w:r>
      <w:r w:rsidRPr="003159F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Monday 21 December 2015 to Tuesday 5 January 2016</w:t>
      </w:r>
    </w:p>
    <w:p w:rsidR="00B34C32" w:rsidRDefault="00B34C32" w:rsidP="00B34C32">
      <w:pPr>
        <w:shd w:val="clear" w:color="auto" w:fill="FFFFFF"/>
        <w:spacing w:before="240" w:after="72" w:line="288" w:lineRule="atLeast"/>
        <w:textAlignment w:val="baseline"/>
        <w:outlineLvl w:val="2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b/>
          <w:bCs/>
          <w:color w:val="002A55"/>
          <w:sz w:val="34"/>
          <w:szCs w:val="34"/>
        </w:rPr>
        <w:t xml:space="preserve">School Dates </w:t>
      </w:r>
    </w:p>
    <w:p w:rsidR="00B34C32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27 October Parent Council </w:t>
      </w:r>
    </w:p>
    <w:p w:rsidR="00B34C32" w:rsidRPr="0024796E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30 October S3 Interim Report Issued</w:t>
      </w:r>
    </w:p>
    <w:p w:rsidR="00B34C32" w:rsidRPr="0024796E" w:rsidRDefault="00456A1A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3 November S1 Parents</w:t>
      </w:r>
      <w:r w:rsidR="00B34C32">
        <w:rPr>
          <w:rFonts w:ascii="Arial" w:hAnsi="Arial" w:cs="Arial"/>
          <w:color w:val="333333"/>
          <w:sz w:val="18"/>
          <w:szCs w:val="18"/>
        </w:rPr>
        <w:t xml:space="preserve">’ Evening </w:t>
      </w:r>
    </w:p>
    <w:p w:rsidR="00B34C32" w:rsidRPr="0024796E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6 November S4,5,6 Interim Report Issued</w:t>
      </w:r>
    </w:p>
    <w:p w:rsidR="00B34C32" w:rsidRPr="0024796E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24 November Parent Council</w:t>
      </w:r>
    </w:p>
    <w:p w:rsidR="00B34C32" w:rsidRPr="0024796E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25 November Christmas Fayre</w:t>
      </w:r>
    </w:p>
    <w:p w:rsidR="00B34C32" w:rsidRPr="0024796E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27 November S2 Interim Reports Issued</w:t>
      </w:r>
    </w:p>
    <w:p w:rsidR="00B34C32" w:rsidRPr="0024796E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9 December S2 Parents’ Evening</w:t>
      </w:r>
    </w:p>
    <w:p w:rsidR="00B34C32" w:rsidRPr="0024796E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11 December S1 Interim Reports Issued</w:t>
      </w:r>
    </w:p>
    <w:p w:rsidR="00B34C32" w:rsidRPr="0024796E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 xml:space="preserve">17 December Christmas Assemblies </w:t>
      </w:r>
    </w:p>
    <w:p w:rsidR="00B34C32" w:rsidRPr="0024796E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</w:p>
    <w:p w:rsidR="00B34C32" w:rsidRDefault="00B34C32" w:rsidP="00B34C32">
      <w:p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</w:p>
    <w:p w:rsidR="00B34C32" w:rsidRPr="003159F3" w:rsidRDefault="00B34C32" w:rsidP="00B34C32">
      <w:p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 w:rsidRPr="003159F3">
        <w:rPr>
          <w:rFonts w:ascii="Arial" w:hAnsi="Arial" w:cs="Arial"/>
          <w:b/>
          <w:bCs/>
          <w:color w:val="002A55"/>
          <w:sz w:val="34"/>
          <w:szCs w:val="34"/>
        </w:rPr>
        <w:t>Term 3</w:t>
      </w:r>
    </w:p>
    <w:p w:rsidR="00B34C32" w:rsidRPr="003159F3" w:rsidRDefault="00B34C32" w:rsidP="00B34C32">
      <w:pPr>
        <w:shd w:val="clear" w:color="auto" w:fill="FFFFFF"/>
        <w:spacing w:before="240" w:after="72" w:line="288" w:lineRule="atLeast"/>
        <w:textAlignment w:val="baseline"/>
        <w:outlineLvl w:val="2"/>
        <w:rPr>
          <w:rFonts w:ascii="Arial" w:hAnsi="Arial" w:cs="Arial"/>
          <w:b/>
          <w:bCs/>
          <w:color w:val="002A55"/>
          <w:sz w:val="34"/>
          <w:szCs w:val="34"/>
        </w:rPr>
      </w:pPr>
      <w:r w:rsidRPr="003159F3">
        <w:rPr>
          <w:rFonts w:ascii="Arial" w:hAnsi="Arial" w:cs="Arial"/>
          <w:b/>
          <w:bCs/>
          <w:color w:val="002A55"/>
          <w:sz w:val="34"/>
          <w:szCs w:val="34"/>
        </w:rPr>
        <w:t>6 January 2016 - 1 April 2016</w:t>
      </w:r>
    </w:p>
    <w:p w:rsidR="00B34C32" w:rsidRPr="003159F3" w:rsidRDefault="00B34C32" w:rsidP="00B34C32">
      <w:pPr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 w:rsidRPr="003159F3">
        <w:rPr>
          <w:rFonts w:ascii="Arial" w:hAnsi="Arial" w:cs="Arial"/>
          <w:color w:val="333333"/>
          <w:sz w:val="18"/>
          <w:szCs w:val="18"/>
        </w:rPr>
        <w:t>Term Starts - </w:t>
      </w:r>
      <w:r w:rsidRPr="003159F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Wednesday 6 January 2016</w:t>
      </w:r>
    </w:p>
    <w:p w:rsidR="00B34C32" w:rsidRPr="003159F3" w:rsidRDefault="00B34C32" w:rsidP="00B34C32">
      <w:pPr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 w:rsidRPr="003159F3">
        <w:rPr>
          <w:rFonts w:ascii="Arial" w:hAnsi="Arial" w:cs="Arial"/>
          <w:color w:val="333333"/>
          <w:sz w:val="18"/>
          <w:szCs w:val="18"/>
        </w:rPr>
        <w:t>Mid Term Holiday - </w:t>
      </w:r>
      <w:r w:rsidRPr="003159F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Monday 15 February 2016</w:t>
      </w:r>
    </w:p>
    <w:p w:rsidR="00B34C32" w:rsidRPr="003159F3" w:rsidRDefault="00B34C32" w:rsidP="00B34C32">
      <w:pPr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 w:rsidRPr="003159F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Tuesday 16 &amp; Wednesday 17 February </w:t>
      </w:r>
      <w:r w:rsidRPr="003159F3">
        <w:rPr>
          <w:rFonts w:ascii="Arial" w:hAnsi="Arial" w:cs="Arial"/>
          <w:color w:val="333333"/>
          <w:sz w:val="18"/>
          <w:szCs w:val="18"/>
        </w:rPr>
        <w:t> In-Service training school closed to pupils</w:t>
      </w:r>
    </w:p>
    <w:p w:rsidR="00B34C32" w:rsidRPr="003159F3" w:rsidRDefault="00B34C32" w:rsidP="00B34C32">
      <w:pPr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 w:rsidRPr="003159F3">
        <w:rPr>
          <w:rFonts w:ascii="Arial" w:hAnsi="Arial" w:cs="Arial"/>
          <w:color w:val="333333"/>
          <w:sz w:val="18"/>
          <w:szCs w:val="18"/>
        </w:rPr>
        <w:t>Good Friday Holiday - </w:t>
      </w:r>
      <w:r w:rsidRPr="003159F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Friday 25 March 2016</w:t>
      </w:r>
    </w:p>
    <w:p w:rsidR="00B34C32" w:rsidRPr="003159F3" w:rsidRDefault="00B34C32" w:rsidP="00B34C32">
      <w:pPr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 w:rsidRPr="003159F3">
        <w:rPr>
          <w:rFonts w:ascii="Arial" w:hAnsi="Arial" w:cs="Arial"/>
          <w:color w:val="333333"/>
          <w:sz w:val="18"/>
          <w:szCs w:val="18"/>
        </w:rPr>
        <w:lastRenderedPageBreak/>
        <w:t>Term Ends - </w:t>
      </w:r>
      <w:r w:rsidRPr="003159F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Friday 1 April 2016</w:t>
      </w:r>
    </w:p>
    <w:p w:rsidR="00B34C32" w:rsidRPr="003159F3" w:rsidRDefault="00B34C32" w:rsidP="00B34C32">
      <w:pPr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 w:rsidRPr="003159F3">
        <w:rPr>
          <w:rFonts w:ascii="Arial" w:hAnsi="Arial" w:cs="Arial"/>
          <w:color w:val="333333"/>
          <w:sz w:val="18"/>
          <w:szCs w:val="18"/>
        </w:rPr>
        <w:t>Spring Holiday - </w:t>
      </w:r>
      <w:r w:rsidRPr="003159F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Monday 4 April to Friday 15 April 2016</w:t>
      </w:r>
    </w:p>
    <w:p w:rsidR="00B34C32" w:rsidRDefault="00B34C32" w:rsidP="00B34C32">
      <w:pPr>
        <w:shd w:val="clear" w:color="auto" w:fill="FFFFFF"/>
        <w:spacing w:before="240" w:after="72" w:line="288" w:lineRule="atLeast"/>
        <w:textAlignment w:val="baseline"/>
        <w:outlineLvl w:val="2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b/>
          <w:bCs/>
          <w:color w:val="002A55"/>
          <w:sz w:val="34"/>
          <w:szCs w:val="34"/>
        </w:rPr>
        <w:t xml:space="preserve">School Dates </w:t>
      </w:r>
    </w:p>
    <w:p w:rsidR="00B34C32" w:rsidRPr="0024796E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8 January S4, 5,6 Interim Reports Issued</w:t>
      </w:r>
    </w:p>
    <w:p w:rsidR="00B34C32" w:rsidRPr="00E04C6D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25 January Senior Exams begin for S4, 5, 6</w:t>
      </w:r>
    </w:p>
    <w:p w:rsidR="00B34C32" w:rsidRPr="0024796E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 xml:space="preserve">26 January Parent Council </w:t>
      </w:r>
    </w:p>
    <w:p w:rsidR="00B34C32" w:rsidRPr="0024796E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 xml:space="preserve">29 January S3 Final Reports Issued </w:t>
      </w:r>
    </w:p>
    <w:p w:rsidR="00B34C32" w:rsidRPr="0024796E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5 February Senior Exams for S4, 5 6 end</w:t>
      </w:r>
    </w:p>
    <w:p w:rsidR="00B34C32" w:rsidRPr="0024796E" w:rsidRDefault="00456A1A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11 February S3 Parents</w:t>
      </w:r>
      <w:r w:rsidR="00B34C32">
        <w:rPr>
          <w:rFonts w:ascii="Arial" w:hAnsi="Arial" w:cs="Arial"/>
          <w:color w:val="333333"/>
          <w:sz w:val="18"/>
          <w:szCs w:val="18"/>
        </w:rPr>
        <w:t xml:space="preserve">’ Evening </w:t>
      </w:r>
    </w:p>
    <w:p w:rsidR="00B34C32" w:rsidRPr="00E04C6D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23 February Careers and Course Choice Information Evening  S2 – S6</w:t>
      </w:r>
    </w:p>
    <w:p w:rsidR="00B34C32" w:rsidRPr="00E04C6D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 xml:space="preserve">1 March S4 – 6 Reports Issued </w:t>
      </w:r>
    </w:p>
    <w:p w:rsidR="00B34C32" w:rsidRPr="00E04C6D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2 March S4 Parents’ Evening</w:t>
      </w:r>
    </w:p>
    <w:p w:rsidR="00B34C32" w:rsidRPr="00E04C6D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10 March S5/6 Parents’ Evening</w:t>
      </w:r>
    </w:p>
    <w:p w:rsidR="00B34C32" w:rsidRPr="00E04C6D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11 March course choice deadline</w:t>
      </w:r>
    </w:p>
    <w:p w:rsidR="00B34C32" w:rsidRPr="00E04C6D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29 March Parent Council</w:t>
      </w:r>
    </w:p>
    <w:p w:rsidR="00B34C32" w:rsidRPr="00E04C6D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 xml:space="preserve">1 April Senior School (S5 and 6) Ball </w:t>
      </w:r>
    </w:p>
    <w:p w:rsidR="00B34C32" w:rsidRPr="003159F3" w:rsidRDefault="00B34C32" w:rsidP="00B34C32">
      <w:pPr>
        <w:shd w:val="clear" w:color="auto" w:fill="FFFFFF"/>
        <w:spacing w:before="240" w:after="72" w:line="288" w:lineRule="atLeast"/>
        <w:textAlignment w:val="baseline"/>
        <w:outlineLvl w:val="2"/>
        <w:rPr>
          <w:rFonts w:ascii="Arial" w:hAnsi="Arial" w:cs="Arial"/>
          <w:b/>
          <w:bCs/>
          <w:color w:val="002A55"/>
          <w:sz w:val="34"/>
          <w:szCs w:val="34"/>
        </w:rPr>
      </w:pPr>
      <w:r w:rsidRPr="003159F3">
        <w:rPr>
          <w:rFonts w:ascii="Arial" w:hAnsi="Arial" w:cs="Arial"/>
          <w:b/>
          <w:bCs/>
          <w:color w:val="002A55"/>
          <w:sz w:val="34"/>
          <w:szCs w:val="34"/>
        </w:rPr>
        <w:t>Term 4</w:t>
      </w:r>
    </w:p>
    <w:p w:rsidR="00B34C32" w:rsidRPr="003159F3" w:rsidRDefault="00B34C32" w:rsidP="00B34C32">
      <w:pPr>
        <w:shd w:val="clear" w:color="auto" w:fill="FFFFFF"/>
        <w:spacing w:before="240" w:after="72" w:line="288" w:lineRule="atLeast"/>
        <w:textAlignment w:val="baseline"/>
        <w:outlineLvl w:val="2"/>
        <w:rPr>
          <w:rFonts w:ascii="Arial" w:hAnsi="Arial" w:cs="Arial"/>
          <w:b/>
          <w:bCs/>
          <w:color w:val="002A55"/>
          <w:sz w:val="34"/>
          <w:szCs w:val="34"/>
        </w:rPr>
      </w:pPr>
      <w:r w:rsidRPr="003159F3">
        <w:rPr>
          <w:rFonts w:ascii="Arial" w:hAnsi="Arial" w:cs="Arial"/>
          <w:b/>
          <w:bCs/>
          <w:color w:val="002A55"/>
          <w:sz w:val="34"/>
          <w:szCs w:val="34"/>
        </w:rPr>
        <w:t>18 April 2016 - 1 July 2016</w:t>
      </w:r>
    </w:p>
    <w:p w:rsidR="00B34C32" w:rsidRPr="003159F3" w:rsidRDefault="00B34C32" w:rsidP="00B34C32">
      <w:pPr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 w:rsidRPr="003159F3">
        <w:rPr>
          <w:rFonts w:ascii="Arial" w:hAnsi="Arial" w:cs="Arial"/>
          <w:color w:val="333333"/>
          <w:sz w:val="18"/>
          <w:szCs w:val="18"/>
        </w:rPr>
        <w:t>Term Starts - </w:t>
      </w:r>
      <w:r w:rsidRPr="003159F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Monday 18 April 2016</w:t>
      </w:r>
    </w:p>
    <w:p w:rsidR="00B34C32" w:rsidRPr="003159F3" w:rsidRDefault="00B34C32" w:rsidP="00B34C32">
      <w:pPr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 w:rsidRPr="003159F3">
        <w:rPr>
          <w:rFonts w:ascii="Arial" w:hAnsi="Arial" w:cs="Arial"/>
          <w:color w:val="333333"/>
          <w:sz w:val="18"/>
          <w:szCs w:val="18"/>
        </w:rPr>
        <w:t>May Day Holiday - </w:t>
      </w:r>
      <w:r w:rsidRPr="003159F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Monday 2 May 2016</w:t>
      </w:r>
    </w:p>
    <w:p w:rsidR="00B34C32" w:rsidRPr="003159F3" w:rsidRDefault="00B34C32" w:rsidP="00B34C32">
      <w:pPr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 w:rsidRPr="003159F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Tuesday 3 May 2016 </w:t>
      </w:r>
      <w:r w:rsidRPr="003159F3">
        <w:rPr>
          <w:rFonts w:ascii="Arial" w:hAnsi="Arial" w:cs="Arial"/>
          <w:color w:val="333333"/>
          <w:sz w:val="18"/>
          <w:szCs w:val="18"/>
        </w:rPr>
        <w:t> In-Service training school closed to pupils</w:t>
      </w:r>
    </w:p>
    <w:p w:rsidR="00B34C32" w:rsidRPr="003159F3" w:rsidRDefault="00B34C32" w:rsidP="00B34C32">
      <w:pPr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 w:rsidRPr="003159F3">
        <w:rPr>
          <w:rFonts w:ascii="Arial" w:hAnsi="Arial" w:cs="Arial"/>
          <w:color w:val="333333"/>
          <w:sz w:val="18"/>
          <w:szCs w:val="18"/>
        </w:rPr>
        <w:t>Term Ends - </w:t>
      </w:r>
      <w:r w:rsidRPr="003159F3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Friday 1 July 2016</w:t>
      </w:r>
    </w:p>
    <w:p w:rsidR="00B34C32" w:rsidRDefault="00B34C32" w:rsidP="00B34C32">
      <w:pPr>
        <w:shd w:val="clear" w:color="auto" w:fill="FFFFFF"/>
        <w:spacing w:before="240" w:after="72" w:line="288" w:lineRule="atLeast"/>
        <w:textAlignment w:val="baseline"/>
        <w:outlineLvl w:val="2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b/>
          <w:bCs/>
          <w:color w:val="002A55"/>
          <w:sz w:val="34"/>
          <w:szCs w:val="34"/>
        </w:rPr>
        <w:t xml:space="preserve">School Dates </w:t>
      </w:r>
    </w:p>
    <w:p w:rsidR="00B34C32" w:rsidRPr="00E04C6D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23/24 April Duke of Edinburgh Weekend</w:t>
      </w:r>
    </w:p>
    <w:p w:rsidR="00B34C32" w:rsidRPr="00E04C6D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26 April Parent Council</w:t>
      </w:r>
    </w:p>
    <w:p w:rsidR="00B34C32" w:rsidRPr="00E04C6D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4 May SQA Exams Begin</w:t>
      </w:r>
    </w:p>
    <w:p w:rsidR="00B34C32" w:rsidRPr="00E04C6D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 xml:space="preserve">13 May S2 Reports Issued </w:t>
      </w:r>
    </w:p>
    <w:p w:rsidR="00B34C32" w:rsidRPr="00E04C6D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24 May Parent Council</w:t>
      </w:r>
    </w:p>
    <w:p w:rsidR="00B34C32" w:rsidRPr="00E04C6D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27 May S1 Reports Issued</w:t>
      </w:r>
    </w:p>
    <w:p w:rsidR="00B34C32" w:rsidRPr="00E04C6D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30 May Activities Week – to be confirmed</w:t>
      </w:r>
    </w:p>
    <w:p w:rsidR="00B34C32" w:rsidRPr="00456A1A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30 May S3 Work Experience Week – to be confirmed</w:t>
      </w:r>
    </w:p>
    <w:p w:rsidR="00456A1A" w:rsidRPr="00E04C6D" w:rsidRDefault="00456A1A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3 June SQA exams end</w:t>
      </w:r>
    </w:p>
    <w:p w:rsidR="00B34C32" w:rsidRPr="00E04C6D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 xml:space="preserve">6 June Change of Timetable </w:t>
      </w:r>
    </w:p>
    <w:p w:rsidR="00B34C32" w:rsidRPr="00E04C6D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15 June Awards Ceremony</w:t>
      </w:r>
    </w:p>
    <w:p w:rsidR="00B34C32" w:rsidRPr="00E04C6D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 xml:space="preserve">20 June P7 visits for three days </w:t>
      </w:r>
    </w:p>
    <w:p w:rsidR="00B34C32" w:rsidRPr="00E04C6D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21 June Parents’ Information Evening for  P7 parents /carers (new S1s August 2016)</w:t>
      </w:r>
    </w:p>
    <w:p w:rsidR="00B34C32" w:rsidRPr="00456A1A" w:rsidRDefault="00B34C32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>Week commencing 27 June School Show – to be confirmed</w:t>
      </w:r>
    </w:p>
    <w:p w:rsidR="00456A1A" w:rsidRPr="00E04C6D" w:rsidRDefault="00456A1A" w:rsidP="00B34C32">
      <w:pPr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b/>
          <w:bCs/>
          <w:color w:val="002A55"/>
          <w:sz w:val="34"/>
          <w:szCs w:val="34"/>
        </w:rPr>
      </w:pPr>
      <w:r>
        <w:rPr>
          <w:rFonts w:ascii="Arial" w:hAnsi="Arial" w:cs="Arial"/>
          <w:color w:val="333333"/>
          <w:sz w:val="18"/>
          <w:szCs w:val="18"/>
        </w:rPr>
        <w:t xml:space="preserve">28 June Parent Council </w:t>
      </w:r>
      <w:bookmarkStart w:id="0" w:name="_GoBack"/>
      <w:bookmarkEnd w:id="0"/>
    </w:p>
    <w:p w:rsidR="00B34C32" w:rsidRDefault="00B34C32" w:rsidP="00B34C32">
      <w:pPr>
        <w:rPr>
          <w:rFonts w:ascii="Arial" w:hAnsi="Arial" w:cs="Arial"/>
        </w:rPr>
      </w:pPr>
    </w:p>
    <w:p w:rsidR="00B34C32" w:rsidRDefault="00B34C32" w:rsidP="00B34C32">
      <w:pPr>
        <w:rPr>
          <w:rFonts w:ascii="Arial" w:hAnsi="Arial" w:cs="Arial"/>
        </w:rPr>
      </w:pPr>
    </w:p>
    <w:p w:rsidR="00B34C32" w:rsidRPr="003159F3" w:rsidRDefault="00B34C32" w:rsidP="00B34C32">
      <w:pPr>
        <w:rPr>
          <w:rFonts w:ascii="Arial" w:hAnsi="Arial" w:cs="Arial"/>
        </w:rPr>
      </w:pPr>
    </w:p>
    <w:p w:rsidR="00872380" w:rsidRDefault="00872380"/>
    <w:sectPr w:rsidR="00872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95F"/>
    <w:multiLevelType w:val="multilevel"/>
    <w:tmpl w:val="B150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64651"/>
    <w:multiLevelType w:val="multilevel"/>
    <w:tmpl w:val="BDD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D5C66"/>
    <w:multiLevelType w:val="multilevel"/>
    <w:tmpl w:val="FD94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25737"/>
    <w:multiLevelType w:val="multilevel"/>
    <w:tmpl w:val="6274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32"/>
    <w:rsid w:val="00456A1A"/>
    <w:rsid w:val="00872380"/>
    <w:rsid w:val="00B34C32"/>
    <w:rsid w:val="00B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142FFDC3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McWilliam</dc:creator>
  <cp:keywords/>
  <dc:description/>
  <cp:lastModifiedBy>Daphne McWilliam</cp:lastModifiedBy>
  <cp:revision>2</cp:revision>
  <dcterms:created xsi:type="dcterms:W3CDTF">2015-06-25T11:04:00Z</dcterms:created>
  <dcterms:modified xsi:type="dcterms:W3CDTF">2015-06-25T13:23:00Z</dcterms:modified>
</cp:coreProperties>
</file>