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D" w:rsidRPr="00B5701D" w:rsidRDefault="00B5701D" w:rsidP="00B75908">
      <w:pPr>
        <w:rPr>
          <w:rFonts w:ascii="Berlin Sans FB Demi" w:hAnsi="Berlin Sans FB Demi"/>
          <w:b/>
          <w:noProof/>
          <w:lang w:eastAsia="en-GB"/>
        </w:rPr>
      </w:pP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A22A83" wp14:editId="5E45CA9D">
            <wp:simplePos x="0" y="0"/>
            <wp:positionH relativeFrom="column">
              <wp:posOffset>3571240</wp:posOffset>
            </wp:positionH>
            <wp:positionV relativeFrom="paragraph">
              <wp:posOffset>74295</wp:posOffset>
            </wp:positionV>
            <wp:extent cx="1881505" cy="147129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LdzHPL_400x4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2" b="10055"/>
                    <a:stretch/>
                  </pic:blipFill>
                  <pic:spPr bwMode="auto">
                    <a:xfrm>
                      <a:off x="0" y="0"/>
                      <a:ext cx="1881505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8C37D8" wp14:editId="714743CA">
            <wp:simplePos x="0" y="0"/>
            <wp:positionH relativeFrom="column">
              <wp:posOffset>6645910</wp:posOffset>
            </wp:positionH>
            <wp:positionV relativeFrom="paragraph">
              <wp:posOffset>219710</wp:posOffset>
            </wp:positionV>
            <wp:extent cx="2413000" cy="1381125"/>
            <wp:effectExtent l="0" t="0" r="6350" b="9525"/>
            <wp:wrapSquare wrapText="bothSides"/>
            <wp:docPr id="3" name="Picture 3" descr="N:\Football\S1 Footballers_files\CPr8mcQXAAIRV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Football\S1 Footballers_files\CPr8mcQXAAIRVR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38401" r="15194"/>
                    <a:stretch/>
                  </pic:blipFill>
                  <pic:spPr bwMode="auto">
                    <a:xfrm>
                      <a:off x="0" y="0"/>
                      <a:ext cx="241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AD"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0092FE" wp14:editId="6F1408CA">
            <wp:simplePos x="0" y="0"/>
            <wp:positionH relativeFrom="column">
              <wp:posOffset>41910</wp:posOffset>
            </wp:positionH>
            <wp:positionV relativeFrom="paragraph">
              <wp:posOffset>127000</wp:posOffset>
            </wp:positionV>
            <wp:extent cx="1711325" cy="1283970"/>
            <wp:effectExtent l="0" t="0" r="3175" b="0"/>
            <wp:wrapSquare wrapText="bothSides"/>
            <wp:docPr id="6" name="Picture 6" descr="T:\Staff Resources\PE\Photos\Extra curric Clubs 2015-16\DSC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Staff Resources\PE\Photos\Extra curric Clubs 2015-16\DSC003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01D">
        <w:rPr>
          <w:rFonts w:ascii="Berlin Sans FB Demi" w:hAnsi="Berlin Sans FB Demi"/>
          <w:b/>
          <w:noProof/>
          <w:lang w:eastAsia="en-GB"/>
        </w:rPr>
        <w:t xml:space="preserve">   </w:t>
      </w:r>
    </w:p>
    <w:p w:rsidR="00255DAD" w:rsidRPr="00B5701D" w:rsidRDefault="00255DAD" w:rsidP="00B75908">
      <w:pPr>
        <w:rPr>
          <w:rFonts w:ascii="Berlin Sans FB Demi" w:hAnsi="Berlin Sans FB Demi"/>
          <w:b/>
          <w:noProof/>
          <w:lang w:eastAsia="en-GB"/>
        </w:rPr>
      </w:pPr>
      <w:r w:rsidRPr="00B5701D">
        <w:rPr>
          <w:rFonts w:ascii="Berlin Sans FB Demi" w:hAnsi="Berlin Sans FB Demi"/>
          <w:b/>
          <w:noProof/>
          <w:lang w:eastAsia="en-GB"/>
        </w:rPr>
        <w:tab/>
      </w:r>
      <w:r w:rsidRPr="00B5701D">
        <w:rPr>
          <w:rFonts w:ascii="Berlin Sans FB Demi" w:hAnsi="Berlin Sans FB Demi"/>
          <w:b/>
          <w:noProof/>
          <w:lang w:eastAsia="en-GB"/>
        </w:rPr>
        <w:tab/>
      </w:r>
      <w:r w:rsidRPr="00B5701D">
        <w:rPr>
          <w:rFonts w:ascii="Berlin Sans FB Demi" w:hAnsi="Berlin Sans FB Demi"/>
          <w:b/>
          <w:noProof/>
          <w:lang w:eastAsia="en-GB"/>
        </w:rPr>
        <w:tab/>
      </w:r>
      <w:r w:rsidRPr="00B5701D">
        <w:rPr>
          <w:rFonts w:ascii="Berlin Sans FB Demi" w:hAnsi="Berlin Sans FB Demi"/>
          <w:b/>
          <w:noProof/>
          <w:lang w:eastAsia="en-GB"/>
        </w:rPr>
        <w:tab/>
      </w:r>
    </w:p>
    <w:p w:rsidR="00B5701D" w:rsidRPr="00B5701D" w:rsidRDefault="00255DAD">
      <w:pPr>
        <w:rPr>
          <w:rFonts w:ascii="Berlin Sans FB Demi" w:hAnsi="Berlin Sans FB Demi"/>
          <w:b/>
          <w:sz w:val="36"/>
          <w:szCs w:val="36"/>
        </w:rPr>
      </w:pPr>
      <w:r w:rsidRPr="00B5701D">
        <w:rPr>
          <w:rFonts w:ascii="Berlin Sans FB Demi" w:hAnsi="Berlin Sans FB Demi"/>
          <w:b/>
          <w:sz w:val="36"/>
          <w:szCs w:val="36"/>
        </w:rPr>
        <w:t xml:space="preserve">       </w:t>
      </w:r>
    </w:p>
    <w:p w:rsidR="00B5701D" w:rsidRPr="00B5701D" w:rsidRDefault="00B5701D" w:rsidP="00B5701D">
      <w:pPr>
        <w:ind w:firstLine="720"/>
        <w:jc w:val="center"/>
        <w:rPr>
          <w:rFonts w:ascii="Berlin Sans FB Demi" w:hAnsi="Berlin Sans FB Demi"/>
          <w:b/>
          <w:sz w:val="36"/>
          <w:szCs w:val="36"/>
        </w:rPr>
      </w:pPr>
    </w:p>
    <w:p w:rsidR="00B5701D" w:rsidRPr="00B5701D" w:rsidRDefault="00B5701D" w:rsidP="00B5701D">
      <w:pPr>
        <w:ind w:firstLine="720"/>
        <w:jc w:val="center"/>
        <w:rPr>
          <w:rFonts w:ascii="Berlin Sans FB Demi" w:hAnsi="Berlin Sans FB Demi"/>
          <w:b/>
          <w:sz w:val="36"/>
          <w:szCs w:val="36"/>
        </w:rPr>
      </w:pPr>
    </w:p>
    <w:p w:rsidR="00255DAD" w:rsidRPr="00B5701D" w:rsidRDefault="00B5701D" w:rsidP="00B5701D">
      <w:pPr>
        <w:ind w:left="3600" w:firstLine="720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CEF1C0" wp14:editId="1B1D06D4">
            <wp:simplePos x="0" y="0"/>
            <wp:positionH relativeFrom="column">
              <wp:posOffset>-189230</wp:posOffset>
            </wp:positionH>
            <wp:positionV relativeFrom="paragraph">
              <wp:posOffset>138430</wp:posOffset>
            </wp:positionV>
            <wp:extent cx="2689860" cy="161353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3u_l_WsAAtY2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2689860" cy="161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15C166" wp14:editId="55A95CF7">
            <wp:simplePos x="0" y="0"/>
            <wp:positionH relativeFrom="column">
              <wp:posOffset>7200265</wp:posOffset>
            </wp:positionH>
            <wp:positionV relativeFrom="paragraph">
              <wp:posOffset>40005</wp:posOffset>
            </wp:positionV>
            <wp:extent cx="1704975" cy="1541145"/>
            <wp:effectExtent l="0" t="0" r="9525" b="1905"/>
            <wp:wrapSquare wrapText="bothSides"/>
            <wp:docPr id="5" name="Picture 5" descr="T:\Staff Resources\PE\Photos\Extra curric Clubs 2015-16\DSC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Staff Resources\PE\Photos\Extra curric Clubs 2015-16\DSC00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9"/>
                    <a:stretch/>
                  </pic:blipFill>
                  <pic:spPr bwMode="auto">
                    <a:xfrm>
                      <a:off x="0" y="0"/>
                      <a:ext cx="17049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AD" w:rsidRPr="00B5701D">
        <w:rPr>
          <w:rFonts w:ascii="Berlin Sans FB Demi" w:hAnsi="Berlin Sans FB Demi"/>
          <w:b/>
          <w:sz w:val="48"/>
          <w:szCs w:val="48"/>
        </w:rPr>
        <w:t>BRIDGE OF DON ACADEMY</w:t>
      </w:r>
    </w:p>
    <w:p w:rsidR="00255DAD" w:rsidRPr="00B5701D" w:rsidRDefault="00255DAD" w:rsidP="00B5701D">
      <w:pPr>
        <w:ind w:firstLine="720"/>
        <w:rPr>
          <w:rFonts w:ascii="Berlin Sans FB Demi" w:hAnsi="Berlin Sans FB Demi"/>
          <w:b/>
        </w:rPr>
      </w:pPr>
      <w:r w:rsidRPr="00B5701D">
        <w:rPr>
          <w:rFonts w:ascii="Berlin Sans FB Demi" w:hAnsi="Berlin Sans FB Demi"/>
          <w:b/>
          <w:sz w:val="36"/>
          <w:szCs w:val="36"/>
        </w:rPr>
        <w:t>Extra-curricular Sports</w:t>
      </w:r>
      <w:r w:rsidR="003007AB" w:rsidRPr="00B5701D">
        <w:rPr>
          <w:rFonts w:ascii="Berlin Sans FB Demi" w:hAnsi="Berlin Sans FB Demi"/>
          <w:b/>
          <w:sz w:val="36"/>
          <w:szCs w:val="36"/>
        </w:rPr>
        <w:t xml:space="preserve"> 2015-2016</w:t>
      </w:r>
    </w:p>
    <w:p w:rsidR="00255DAD" w:rsidRPr="00B5701D" w:rsidRDefault="00B5701D" w:rsidP="00255DAD">
      <w:pPr>
        <w:ind w:left="4320" w:firstLine="720"/>
        <w:rPr>
          <w:rFonts w:ascii="Berlin Sans FB Demi" w:hAnsi="Berlin Sans FB Demi"/>
          <w:b/>
        </w:rPr>
      </w:pP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6053AF" wp14:editId="53774640">
            <wp:simplePos x="0" y="0"/>
            <wp:positionH relativeFrom="margin">
              <wp:posOffset>3754755</wp:posOffset>
            </wp:positionH>
            <wp:positionV relativeFrom="page">
              <wp:posOffset>3496945</wp:posOffset>
            </wp:positionV>
            <wp:extent cx="1965325" cy="1180465"/>
            <wp:effectExtent l="0" t="0" r="0" b="635"/>
            <wp:wrapSquare wrapText="bothSides"/>
            <wp:docPr id="4" name="Picture 4" descr="N:\Football\S1 Footballers_files\CQos9aSUYAAS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Football\S1 Footballers_files\CQos9aSUYAASGu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5"/>
                    <a:stretch/>
                  </pic:blipFill>
                  <pic:spPr bwMode="auto">
                    <a:xfrm>
                      <a:off x="0" y="0"/>
                      <a:ext cx="19653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06" w:rsidRPr="00B5701D" w:rsidRDefault="00255DAD" w:rsidP="00255DAD">
      <w:pPr>
        <w:ind w:left="4320" w:firstLine="720"/>
        <w:rPr>
          <w:rFonts w:ascii="Berlin Sans FB Demi" w:hAnsi="Berlin Sans FB Demi"/>
          <w:b/>
        </w:rPr>
      </w:pPr>
      <w:r w:rsidRPr="00B5701D">
        <w:rPr>
          <w:rFonts w:ascii="Berlin Sans FB Demi" w:hAnsi="Berlin Sans FB Demi"/>
          <w:b/>
          <w:noProof/>
          <w:lang w:eastAsia="en-GB"/>
        </w:rPr>
        <w:t xml:space="preserve">                                    </w:t>
      </w:r>
    </w:p>
    <w:p w:rsidR="00F71B06" w:rsidRPr="00B5701D" w:rsidRDefault="00F71B06" w:rsidP="00F71B06">
      <w:pPr>
        <w:ind w:left="3600" w:firstLine="720"/>
        <w:rPr>
          <w:rFonts w:ascii="Berlin Sans FB Demi" w:hAnsi="Berlin Sans FB Demi"/>
          <w:b/>
        </w:rPr>
      </w:pPr>
    </w:p>
    <w:p w:rsidR="00F71B06" w:rsidRPr="00B5701D" w:rsidRDefault="00F71B06">
      <w:pPr>
        <w:rPr>
          <w:rFonts w:ascii="Berlin Sans FB Demi" w:hAnsi="Berlin Sans FB Demi"/>
          <w:b/>
        </w:rPr>
      </w:pPr>
    </w:p>
    <w:p w:rsidR="00B5701D" w:rsidRPr="00B5701D" w:rsidRDefault="00B5701D">
      <w:pPr>
        <w:rPr>
          <w:rFonts w:ascii="Berlin Sans FB Demi" w:hAnsi="Berlin Sans FB Demi"/>
          <w:b/>
        </w:rPr>
      </w:pP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E174B21" wp14:editId="1EAA037D">
            <wp:simplePos x="0" y="0"/>
            <wp:positionH relativeFrom="column">
              <wp:posOffset>6029325</wp:posOffset>
            </wp:positionH>
            <wp:positionV relativeFrom="paragraph">
              <wp:posOffset>155575</wp:posOffset>
            </wp:positionV>
            <wp:extent cx="2323465" cy="1740535"/>
            <wp:effectExtent l="0" t="0" r="635" b="0"/>
            <wp:wrapSquare wrapText="bothSides"/>
            <wp:docPr id="2" name="Picture 2" descr="N:\Football\S1 Footballers_files\CPRiTddWIAA8d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Football\S1 Footballers_files\CPRiTddWIAA8dV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1D">
        <w:rPr>
          <w:rFonts w:ascii="Berlin Sans FB Demi" w:hAnsi="Berlin Sans FB Demi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B8280CD" wp14:editId="38942A4A">
            <wp:simplePos x="0" y="0"/>
            <wp:positionH relativeFrom="column">
              <wp:posOffset>915670</wp:posOffset>
            </wp:positionH>
            <wp:positionV relativeFrom="paragraph">
              <wp:posOffset>172720</wp:posOffset>
            </wp:positionV>
            <wp:extent cx="2658110" cy="1736725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O5qcW8AAenvb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44" b="30200"/>
                    <a:stretch/>
                  </pic:blipFill>
                  <pic:spPr bwMode="auto">
                    <a:xfrm>
                      <a:off x="0" y="0"/>
                      <a:ext cx="2658110" cy="17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B06" w:rsidRPr="00B5701D">
        <w:rPr>
          <w:rFonts w:ascii="Berlin Sans FB Demi" w:hAnsi="Berlin Sans FB Demi"/>
          <w:b/>
        </w:rPr>
        <w:tab/>
      </w:r>
    </w:p>
    <w:p w:rsidR="00B5701D" w:rsidRPr="00B5701D" w:rsidRDefault="00B5701D">
      <w:pPr>
        <w:rPr>
          <w:rFonts w:ascii="Berlin Sans FB Demi" w:hAnsi="Berlin Sans FB Demi"/>
          <w:b/>
        </w:rPr>
      </w:pPr>
    </w:p>
    <w:p w:rsidR="00B5701D" w:rsidRPr="00B5701D" w:rsidRDefault="00B5701D">
      <w:pPr>
        <w:rPr>
          <w:rFonts w:ascii="Berlin Sans FB Demi" w:hAnsi="Berlin Sans FB Demi"/>
          <w:b/>
        </w:rPr>
      </w:pPr>
    </w:p>
    <w:p w:rsidR="00B5701D" w:rsidRPr="00B5701D" w:rsidRDefault="00B5701D">
      <w:pPr>
        <w:rPr>
          <w:rFonts w:ascii="Berlin Sans FB Demi" w:hAnsi="Berlin Sans FB Demi"/>
          <w:b/>
        </w:rPr>
      </w:pPr>
    </w:p>
    <w:p w:rsidR="00B5701D" w:rsidRPr="00B5701D" w:rsidRDefault="00B5701D">
      <w:pPr>
        <w:rPr>
          <w:rFonts w:ascii="Berlin Sans FB Demi" w:hAnsi="Berlin Sans FB Demi"/>
          <w:b/>
        </w:rPr>
      </w:pPr>
    </w:p>
    <w:p w:rsidR="00941B8F" w:rsidRPr="00E57191" w:rsidRDefault="00F71B06">
      <w:pPr>
        <w:rPr>
          <w:rFonts w:ascii="Berlin Sans FB" w:hAnsi="Berlin Sans FB"/>
          <w:b/>
        </w:rPr>
      </w:pPr>
      <w:r w:rsidRPr="00B5701D">
        <w:rPr>
          <w:rFonts w:ascii="Berlin Sans FB Demi" w:hAnsi="Berlin Sans FB Demi"/>
          <w:b/>
        </w:rPr>
        <w:tab/>
      </w:r>
      <w:r w:rsidRPr="00E57191">
        <w:rPr>
          <w:rFonts w:ascii="Berlin Sans FB" w:hAnsi="Berlin Sans FB"/>
          <w:b/>
        </w:rPr>
        <w:tab/>
      </w:r>
      <w:r w:rsidRPr="00E57191">
        <w:rPr>
          <w:rFonts w:ascii="Berlin Sans FB" w:hAnsi="Berlin Sans FB"/>
          <w:b/>
        </w:rPr>
        <w:tab/>
      </w:r>
      <w:r w:rsidRPr="00E57191">
        <w:rPr>
          <w:rFonts w:ascii="Berlin Sans FB" w:hAnsi="Berlin Sans FB"/>
          <w:b/>
        </w:rPr>
        <w:tab/>
      </w:r>
      <w:r w:rsidRPr="00E57191">
        <w:rPr>
          <w:rFonts w:ascii="Berlin Sans FB" w:hAnsi="Berlin Sans FB"/>
          <w:b/>
        </w:rPr>
        <w:tab/>
      </w:r>
    </w:p>
    <w:p w:rsidR="00941B8F" w:rsidRPr="00E57191" w:rsidRDefault="00941B8F" w:rsidP="00E5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" w:hAnsi="Berlin Sans FB"/>
        </w:rPr>
      </w:pPr>
      <w:r w:rsidRPr="00E57191">
        <w:rPr>
          <w:rFonts w:ascii="Berlin Sans FB" w:hAnsi="Berlin Sans FB"/>
        </w:rPr>
        <w:lastRenderedPageBreak/>
        <w:t>ACTIVITY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VENUE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>TIME</w:t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</w:r>
      <w:r w:rsidR="00594717">
        <w:rPr>
          <w:rFonts w:ascii="Berlin Sans FB" w:hAnsi="Berlin Sans FB"/>
        </w:rPr>
        <w:tab/>
        <w:t xml:space="preserve">PEOPLE </w:t>
      </w:r>
      <w:r w:rsidRPr="00E57191">
        <w:rPr>
          <w:rFonts w:ascii="Berlin Sans FB" w:hAnsi="Berlin Sans FB"/>
        </w:rPr>
        <w:t>RESPONSIBLE</w:t>
      </w: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MONDAY</w:t>
      </w:r>
    </w:p>
    <w:p w:rsidR="006D28C7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Lunch Time Activities</w:t>
      </w:r>
    </w:p>
    <w:p w:rsidR="00B75908" w:rsidRPr="00E57191" w:rsidRDefault="00C9132C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S1/2 </w:t>
      </w:r>
      <w:r w:rsidR="00B75908" w:rsidRPr="00E57191">
        <w:rPr>
          <w:rFonts w:ascii="Berlin Sans FB" w:hAnsi="Berlin Sans FB"/>
        </w:rPr>
        <w:t xml:space="preserve">Netball 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proofErr w:type="spellStart"/>
      <w:r w:rsidR="003F1901">
        <w:rPr>
          <w:rFonts w:ascii="Berlin Sans FB" w:hAnsi="Berlin Sans FB"/>
        </w:rPr>
        <w:t>Allana</w:t>
      </w:r>
      <w:proofErr w:type="spellEnd"/>
      <w:r w:rsidR="003F1901">
        <w:rPr>
          <w:rFonts w:ascii="Berlin Sans FB" w:hAnsi="Berlin Sans FB"/>
        </w:rPr>
        <w:t xml:space="preserve"> R. and </w:t>
      </w:r>
      <w:r w:rsidR="0057335B" w:rsidRPr="00E57191">
        <w:rPr>
          <w:rFonts w:ascii="Berlin Sans FB" w:hAnsi="Berlin Sans FB"/>
        </w:rPr>
        <w:t>Miss Barr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Volleyball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Mr Jappy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Triathlon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Activities Room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>Arianna S. and</w:t>
      </w:r>
      <w:r w:rsid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>Mr Wallace</w:t>
      </w:r>
    </w:p>
    <w:p w:rsidR="00B75908" w:rsidRPr="00B5701D" w:rsidRDefault="00B75908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Staff Fitness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>4</w:t>
      </w:r>
      <w:r w:rsidR="0057335B"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15</w:t>
      </w:r>
      <w:r w:rsidR="0057335B" w:rsidRPr="00E57191">
        <w:rPr>
          <w:rFonts w:ascii="Berlin Sans FB" w:hAnsi="Berlin Sans FB"/>
        </w:rPr>
        <w:t xml:space="preserve"> – </w:t>
      </w:r>
      <w:r w:rsidR="003007AB" w:rsidRPr="00E57191">
        <w:rPr>
          <w:rFonts w:ascii="Berlin Sans FB" w:hAnsi="Berlin Sans FB"/>
        </w:rPr>
        <w:t>5</w:t>
      </w:r>
      <w:r w:rsidR="0057335B"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0</w:t>
      </w:r>
      <w:r w:rsidR="0057335B" w:rsidRPr="00E57191">
        <w:rPr>
          <w:rFonts w:ascii="Berlin Sans FB" w:hAnsi="Berlin Sans FB"/>
        </w:rPr>
        <w:t>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Miss Barr</w:t>
      </w:r>
    </w:p>
    <w:p w:rsidR="00B75908" w:rsidRPr="00E57191" w:rsidRDefault="00B75908" w:rsidP="00B75908">
      <w:pPr>
        <w:rPr>
          <w:rFonts w:ascii="Berlin Sans FB Demi" w:hAnsi="Berlin Sans FB Demi"/>
          <w:b/>
          <w:sz w:val="32"/>
          <w:szCs w:val="32"/>
          <w:u w:val="single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TUESDAY</w:t>
      </w: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Morning 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Gymnastics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8.05</w:t>
      </w:r>
      <w:r w:rsidR="00437923">
        <w:rPr>
          <w:rFonts w:ascii="Berlin Sans FB" w:hAnsi="Berlin Sans FB"/>
        </w:rPr>
        <w:t xml:space="preserve"> </w:t>
      </w:r>
      <w:r w:rsidR="0057335B" w:rsidRPr="00E57191">
        <w:rPr>
          <w:rFonts w:ascii="Berlin Sans FB" w:hAnsi="Berlin Sans FB"/>
        </w:rPr>
        <w:t>-</w:t>
      </w:r>
      <w:r w:rsidR="00437923">
        <w:rPr>
          <w:rFonts w:ascii="Berlin Sans FB" w:hAnsi="Berlin Sans FB"/>
        </w:rPr>
        <w:t xml:space="preserve"> </w:t>
      </w:r>
      <w:bookmarkStart w:id="0" w:name="_GoBack"/>
      <w:bookmarkEnd w:id="0"/>
      <w:r w:rsidR="0057335B" w:rsidRPr="00E57191">
        <w:rPr>
          <w:rFonts w:ascii="Berlin Sans FB" w:hAnsi="Berlin Sans FB"/>
        </w:rPr>
        <w:t>8.35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Jay M. and </w:t>
      </w:r>
      <w:r w:rsidR="0057335B" w:rsidRPr="00E57191">
        <w:rPr>
          <w:rFonts w:ascii="Berlin Sans FB" w:hAnsi="Berlin Sans FB"/>
        </w:rPr>
        <w:t>Miss Barr</w:t>
      </w:r>
    </w:p>
    <w:p w:rsidR="00B75908" w:rsidRPr="00B5701D" w:rsidRDefault="00B75908" w:rsidP="00B75908">
      <w:pPr>
        <w:rPr>
          <w:rFonts w:ascii="Berlin Sans FB Demi" w:hAnsi="Berlin Sans FB Demi"/>
        </w:rPr>
      </w:pPr>
      <w:r w:rsidRPr="00B5701D">
        <w:rPr>
          <w:rFonts w:ascii="Berlin Sans FB Demi" w:hAnsi="Berlin Sans FB Demi"/>
        </w:rPr>
        <w:t xml:space="preserve"> </w:t>
      </w: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Girls Football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Outside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>Bradley P. and</w:t>
      </w:r>
      <w:r w:rsid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>Miss Barr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Badminton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1.20 – 1.50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proofErr w:type="spellStart"/>
      <w:r w:rsidR="00A3093D">
        <w:rPr>
          <w:rFonts w:ascii="Berlin Sans FB" w:hAnsi="Berlin Sans FB"/>
        </w:rPr>
        <w:t>Callum</w:t>
      </w:r>
      <w:proofErr w:type="spellEnd"/>
      <w:r w:rsidR="00A3093D">
        <w:rPr>
          <w:rFonts w:ascii="Berlin Sans FB" w:hAnsi="Berlin Sans FB"/>
        </w:rPr>
        <w:t xml:space="preserve"> B. and </w:t>
      </w:r>
      <w:r w:rsidR="0057335B" w:rsidRPr="00E57191">
        <w:rPr>
          <w:rFonts w:ascii="Berlin Sans FB" w:hAnsi="Berlin Sans FB"/>
        </w:rPr>
        <w:t>Mr Wallace</w:t>
      </w:r>
    </w:p>
    <w:p w:rsidR="00B75908" w:rsidRDefault="00B75908" w:rsidP="00B75908">
      <w:pPr>
        <w:rPr>
          <w:rFonts w:ascii="Berlin Sans FB Demi" w:hAnsi="Berlin Sans FB Demi"/>
        </w:rPr>
      </w:pPr>
    </w:p>
    <w:p w:rsidR="00C9132C" w:rsidRPr="00B5701D" w:rsidRDefault="00C9132C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lastRenderedPageBreak/>
        <w:t>After School Activities</w:t>
      </w:r>
    </w:p>
    <w:p w:rsidR="00B75908" w:rsidRPr="00E57191" w:rsidRDefault="00B75908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Basketball</w:t>
      </w:r>
      <w:r w:rsidR="0057335B" w:rsidRPr="00E57191">
        <w:rPr>
          <w:rFonts w:ascii="Berlin Sans FB" w:hAnsi="Berlin Sans FB"/>
        </w:rPr>
        <w:t xml:space="preserve"> (S1-6)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Games Hall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  <w:t>4.00 – 5.00</w:t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57335B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Shannon M. and </w:t>
      </w:r>
      <w:r w:rsidR="0057335B" w:rsidRPr="00E57191">
        <w:rPr>
          <w:rFonts w:ascii="Berlin Sans FB" w:hAnsi="Berlin Sans FB"/>
        </w:rPr>
        <w:t>Miss Guthrie</w:t>
      </w:r>
    </w:p>
    <w:p w:rsidR="00B75908" w:rsidRPr="00E57191" w:rsidRDefault="00B75908" w:rsidP="00B75908">
      <w:pPr>
        <w:rPr>
          <w:rFonts w:ascii="Berlin Sans FB Demi" w:hAnsi="Berlin Sans FB Demi"/>
          <w:b/>
          <w:sz w:val="32"/>
          <w:szCs w:val="32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WEDNESDAY</w:t>
      </w:r>
    </w:p>
    <w:p w:rsidR="00B75908" w:rsidRPr="00E57191" w:rsidRDefault="00B75908" w:rsidP="00B75908">
      <w:pPr>
        <w:rPr>
          <w:rFonts w:ascii="Berlin Sans FB Demi" w:hAnsi="Berlin Sans FB Demi"/>
          <w:b/>
          <w:u w:val="single"/>
        </w:rPr>
      </w:pPr>
      <w:r w:rsidRPr="00E57191">
        <w:rPr>
          <w:rFonts w:ascii="Berlin Sans FB Demi" w:hAnsi="Berlin Sans FB Demi"/>
          <w:b/>
          <w:u w:val="single"/>
        </w:rPr>
        <w:t xml:space="preserve">Lunch Time Activities </w:t>
      </w:r>
    </w:p>
    <w:p w:rsidR="00B75908" w:rsidRPr="00E57191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Table Tennis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Activities Room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>1.20 – 1.50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Lewis B. and </w:t>
      </w:r>
      <w:r w:rsidRPr="00E57191">
        <w:rPr>
          <w:rFonts w:ascii="Berlin Sans FB" w:hAnsi="Berlin Sans FB"/>
        </w:rPr>
        <w:t>Mr Jappy</w:t>
      </w:r>
      <w:r w:rsidRPr="00E57191">
        <w:rPr>
          <w:rFonts w:ascii="Berlin Sans FB" w:hAnsi="Berlin Sans FB"/>
        </w:rPr>
        <w:tab/>
      </w:r>
    </w:p>
    <w:p w:rsidR="0057335B" w:rsidRPr="00E57191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Gymnastics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Games Hall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1.20 – 1.50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Jay M. and </w:t>
      </w:r>
      <w:r w:rsidRPr="00E57191">
        <w:rPr>
          <w:rFonts w:ascii="Berlin Sans FB" w:hAnsi="Berlin Sans FB"/>
        </w:rPr>
        <w:t>Miss Barr</w:t>
      </w:r>
    </w:p>
    <w:p w:rsidR="0057335B" w:rsidRPr="00B5701D" w:rsidRDefault="0057335B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Dance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Activities Room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3.00 – 4.00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proofErr w:type="spellStart"/>
      <w:r w:rsidR="003F1901">
        <w:rPr>
          <w:rFonts w:ascii="Berlin Sans FB" w:hAnsi="Berlin Sans FB"/>
        </w:rPr>
        <w:t>Allana</w:t>
      </w:r>
      <w:proofErr w:type="spellEnd"/>
      <w:r w:rsidR="003F1901">
        <w:rPr>
          <w:rFonts w:ascii="Berlin Sans FB" w:hAnsi="Berlin Sans FB"/>
        </w:rPr>
        <w:t xml:space="preserve"> R. and</w:t>
      </w:r>
      <w:r w:rsidR="003F1901">
        <w:rPr>
          <w:rFonts w:ascii="Berlin Sans FB" w:hAnsi="Berlin Sans FB"/>
        </w:rPr>
        <w:t xml:space="preserve"> </w:t>
      </w:r>
      <w:r w:rsidRPr="00E57191">
        <w:rPr>
          <w:rFonts w:ascii="Berlin Sans FB" w:hAnsi="Berlin Sans FB"/>
        </w:rPr>
        <w:t>Miss Davidson</w:t>
      </w:r>
    </w:p>
    <w:p w:rsidR="0057335B" w:rsidRPr="00E57191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Senior Netball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Games Hall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>3.00 – 4.00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Miss Barr</w:t>
      </w:r>
    </w:p>
    <w:p w:rsidR="00255DAD" w:rsidRPr="00E57191" w:rsidRDefault="00255DAD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S1/2 Football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proofErr w:type="gramStart"/>
      <w:r w:rsidRPr="00E57191">
        <w:rPr>
          <w:rFonts w:ascii="Berlin Sans FB" w:hAnsi="Berlin Sans FB"/>
        </w:rPr>
        <w:t>Outside</w:t>
      </w:r>
      <w:proofErr w:type="gramEnd"/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>3.00 – 4.00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Mr Donald</w:t>
      </w:r>
    </w:p>
    <w:p w:rsidR="0057335B" w:rsidRPr="00E57191" w:rsidRDefault="0057335B" w:rsidP="00B75908">
      <w:pPr>
        <w:rPr>
          <w:rFonts w:ascii="Berlin Sans FB Demi" w:hAnsi="Berlin Sans FB Demi"/>
          <w:b/>
          <w:sz w:val="32"/>
          <w:szCs w:val="32"/>
        </w:rPr>
      </w:pPr>
    </w:p>
    <w:p w:rsidR="00B75908" w:rsidRPr="00E57191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THURSDAY</w:t>
      </w: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B75908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 xml:space="preserve">Futsal 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Games Hall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1.20 – 1.50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Bradley P. and </w:t>
      </w:r>
      <w:r w:rsidRPr="00E57191">
        <w:rPr>
          <w:rFonts w:ascii="Berlin Sans FB" w:hAnsi="Berlin Sans FB"/>
        </w:rPr>
        <w:t>Mr Donald</w:t>
      </w:r>
    </w:p>
    <w:p w:rsidR="005D3734" w:rsidRPr="00E57191" w:rsidRDefault="005D3734" w:rsidP="00B75908">
      <w:pPr>
        <w:rPr>
          <w:rFonts w:ascii="Berlin Sans FB" w:hAnsi="Berlin Sans FB"/>
        </w:rPr>
      </w:pPr>
      <w:r>
        <w:rPr>
          <w:rFonts w:ascii="Berlin Sans FB" w:hAnsi="Berlin Sans FB"/>
        </w:rPr>
        <w:t>Indoor Rowing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Activities Room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1.20 – 1.50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Mr Wallace</w:t>
      </w:r>
    </w:p>
    <w:p w:rsidR="0057335B" w:rsidRDefault="0057335B" w:rsidP="00B75908">
      <w:pPr>
        <w:rPr>
          <w:rFonts w:ascii="Berlin Sans FB Demi" w:hAnsi="Berlin Sans FB Demi"/>
        </w:rPr>
      </w:pPr>
    </w:p>
    <w:p w:rsidR="00C9132C" w:rsidRPr="00B5701D" w:rsidRDefault="00C9132C" w:rsidP="00B75908">
      <w:pPr>
        <w:rPr>
          <w:rFonts w:ascii="Berlin Sans FB Demi" w:hAnsi="Berlin Sans FB Demi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57335B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P1-7 Basketball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>Games Hall</w:t>
      </w:r>
      <w:r w:rsidR="00B5701D"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>3</w:t>
      </w:r>
      <w:r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45</w:t>
      </w:r>
      <w:r w:rsidRPr="00E57191">
        <w:rPr>
          <w:rFonts w:ascii="Berlin Sans FB" w:hAnsi="Berlin Sans FB"/>
        </w:rPr>
        <w:t xml:space="preserve"> – </w:t>
      </w:r>
      <w:r w:rsidR="003007AB" w:rsidRPr="00E57191">
        <w:rPr>
          <w:rFonts w:ascii="Berlin Sans FB" w:hAnsi="Berlin Sans FB"/>
        </w:rPr>
        <w:t>5</w:t>
      </w:r>
      <w:r w:rsidRPr="00E57191">
        <w:rPr>
          <w:rFonts w:ascii="Berlin Sans FB" w:hAnsi="Berlin Sans FB"/>
        </w:rPr>
        <w:t>.</w:t>
      </w:r>
      <w:r w:rsidR="003007AB" w:rsidRPr="00E57191">
        <w:rPr>
          <w:rFonts w:ascii="Berlin Sans FB" w:hAnsi="Berlin Sans FB"/>
        </w:rPr>
        <w:t>0</w:t>
      </w:r>
      <w:r w:rsidRPr="00E57191">
        <w:rPr>
          <w:rFonts w:ascii="Berlin Sans FB" w:hAnsi="Berlin Sans FB"/>
        </w:rPr>
        <w:t>0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Miss Guthrie</w:t>
      </w:r>
    </w:p>
    <w:p w:rsidR="0057335B" w:rsidRPr="00B5701D" w:rsidRDefault="0057335B" w:rsidP="00B75908">
      <w:pPr>
        <w:rPr>
          <w:rFonts w:ascii="Berlin Sans FB Demi" w:hAnsi="Berlin Sans FB Demi"/>
        </w:rPr>
      </w:pPr>
    </w:p>
    <w:p w:rsidR="00B75908" w:rsidRDefault="00B75908" w:rsidP="00B75908">
      <w:pPr>
        <w:rPr>
          <w:rFonts w:ascii="Rockwell" w:hAnsi="Rockwell"/>
          <w:b/>
          <w:sz w:val="32"/>
          <w:szCs w:val="32"/>
        </w:rPr>
      </w:pPr>
      <w:r w:rsidRPr="00E57191">
        <w:rPr>
          <w:rFonts w:ascii="Rockwell" w:hAnsi="Rockwell"/>
          <w:b/>
          <w:sz w:val="32"/>
          <w:szCs w:val="32"/>
        </w:rPr>
        <w:t>FRIDAY</w:t>
      </w:r>
    </w:p>
    <w:p w:rsidR="00437923" w:rsidRPr="00B5701D" w:rsidRDefault="00437923" w:rsidP="00437923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Morning </w:t>
      </w:r>
    </w:p>
    <w:p w:rsidR="00437923" w:rsidRDefault="00437923" w:rsidP="00B75908">
      <w:pPr>
        <w:rPr>
          <w:rFonts w:ascii="Berlin Sans FB" w:hAnsi="Berlin Sans FB"/>
        </w:rPr>
      </w:pPr>
      <w:r w:rsidRPr="00437923">
        <w:rPr>
          <w:rFonts w:ascii="Berlin Sans FB" w:hAnsi="Berlin Sans FB"/>
        </w:rPr>
        <w:t xml:space="preserve">Badminton 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Games Hall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8.05 - 8.35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Mr Donald</w:t>
      </w:r>
    </w:p>
    <w:p w:rsidR="00437923" w:rsidRPr="00437923" w:rsidRDefault="00437923" w:rsidP="00B75908">
      <w:pPr>
        <w:rPr>
          <w:rFonts w:ascii="Berlin Sans FB" w:hAnsi="Berlin Sans FB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 xml:space="preserve">Lunch Time Activities </w:t>
      </w:r>
    </w:p>
    <w:p w:rsidR="00B75908" w:rsidRPr="00E57191" w:rsidRDefault="0057335B" w:rsidP="00B75908">
      <w:pPr>
        <w:rPr>
          <w:rFonts w:ascii="Berlin Sans FB" w:hAnsi="Berlin Sans FB"/>
        </w:rPr>
      </w:pPr>
      <w:proofErr w:type="spellStart"/>
      <w:r w:rsidRPr="00E57191">
        <w:rPr>
          <w:rFonts w:ascii="Berlin Sans FB" w:hAnsi="Berlin Sans FB"/>
        </w:rPr>
        <w:t>Dodgeball</w:t>
      </w:r>
      <w:proofErr w:type="spellEnd"/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Games Hall</w:t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</w:r>
      <w:r w:rsidRPr="00E57191">
        <w:rPr>
          <w:rFonts w:ascii="Berlin Sans FB" w:hAnsi="Berlin Sans FB"/>
        </w:rPr>
        <w:tab/>
        <w:t>1.20 – 1.50</w:t>
      </w:r>
      <w:r w:rsidR="00941B8F" w:rsidRPr="00E57191">
        <w:rPr>
          <w:rFonts w:ascii="Berlin Sans FB" w:hAnsi="Berlin Sans FB"/>
        </w:rPr>
        <w:tab/>
      </w:r>
      <w:r w:rsidR="00941B8F" w:rsidRPr="00E57191">
        <w:rPr>
          <w:rFonts w:ascii="Berlin Sans FB" w:hAnsi="Berlin Sans FB"/>
        </w:rPr>
        <w:tab/>
      </w:r>
      <w:r w:rsidR="00941B8F" w:rsidRPr="00E57191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 xml:space="preserve">Scott K. and </w:t>
      </w:r>
      <w:r w:rsidR="00941B8F" w:rsidRPr="00E57191">
        <w:rPr>
          <w:rFonts w:ascii="Berlin Sans FB" w:hAnsi="Berlin Sans FB"/>
        </w:rPr>
        <w:t>Mr Donald</w:t>
      </w:r>
      <w:r w:rsidR="00B74072">
        <w:rPr>
          <w:rFonts w:ascii="Berlin Sans FB" w:hAnsi="Berlin Sans FB"/>
        </w:rPr>
        <w:br/>
        <w:t>Girls Only Session</w:t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  <w:t>Activities Room</w:t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  <w:t>1.20 – 1.50</w:t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B74072">
        <w:rPr>
          <w:rFonts w:ascii="Berlin Sans FB" w:hAnsi="Berlin Sans FB"/>
        </w:rPr>
        <w:tab/>
      </w:r>
      <w:r w:rsidR="003F1901">
        <w:rPr>
          <w:rFonts w:ascii="Berlin Sans FB" w:hAnsi="Berlin Sans FB"/>
        </w:rPr>
        <w:t>Shannon M. and</w:t>
      </w:r>
      <w:r w:rsidR="003F1901">
        <w:rPr>
          <w:rFonts w:ascii="Berlin Sans FB" w:hAnsi="Berlin Sans FB"/>
        </w:rPr>
        <w:t xml:space="preserve"> </w:t>
      </w:r>
      <w:r w:rsidR="00B74072">
        <w:rPr>
          <w:rFonts w:ascii="Berlin Sans FB" w:hAnsi="Berlin Sans FB"/>
        </w:rPr>
        <w:t>Miss Barr</w:t>
      </w:r>
    </w:p>
    <w:p w:rsidR="0057335B" w:rsidRPr="00B5701D" w:rsidRDefault="0057335B" w:rsidP="00B75908">
      <w:pPr>
        <w:rPr>
          <w:rFonts w:ascii="Berlin Sans FB Demi" w:hAnsi="Berlin Sans FB Demi"/>
          <w:b/>
          <w:u w:val="single"/>
        </w:rPr>
      </w:pPr>
    </w:p>
    <w:p w:rsidR="00B75908" w:rsidRPr="00B5701D" w:rsidRDefault="00B75908" w:rsidP="00B75908">
      <w:pPr>
        <w:rPr>
          <w:rFonts w:ascii="Berlin Sans FB Demi" w:hAnsi="Berlin Sans FB Demi"/>
          <w:b/>
          <w:u w:val="single"/>
        </w:rPr>
      </w:pPr>
      <w:r w:rsidRPr="00B5701D">
        <w:rPr>
          <w:rFonts w:ascii="Berlin Sans FB Demi" w:hAnsi="Berlin Sans FB Demi"/>
          <w:b/>
          <w:u w:val="single"/>
        </w:rPr>
        <w:t>After School Activities</w:t>
      </w:r>
    </w:p>
    <w:p w:rsidR="00B75908" w:rsidRPr="00E57191" w:rsidRDefault="00255DAD" w:rsidP="00B75908">
      <w:pPr>
        <w:rPr>
          <w:rFonts w:ascii="Berlin Sans FB" w:hAnsi="Berlin Sans FB"/>
        </w:rPr>
      </w:pPr>
      <w:r w:rsidRPr="00E57191">
        <w:rPr>
          <w:rFonts w:ascii="Berlin Sans FB" w:hAnsi="Berlin Sans FB"/>
        </w:rPr>
        <w:t>Staff</w:t>
      </w:r>
      <w:r w:rsidR="003007AB" w:rsidRPr="00E57191">
        <w:rPr>
          <w:rFonts w:ascii="Berlin Sans FB" w:hAnsi="Berlin Sans FB"/>
        </w:rPr>
        <w:t xml:space="preserve"> Football</w:t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  <w:t>Games Hall</w:t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</w:r>
      <w:r w:rsidR="003007AB" w:rsidRPr="00E57191">
        <w:rPr>
          <w:rFonts w:ascii="Berlin Sans FB" w:hAnsi="Berlin Sans FB"/>
        </w:rPr>
        <w:tab/>
        <w:t>3.15</w:t>
      </w:r>
      <w:r w:rsidR="00941B8F" w:rsidRPr="00E57191">
        <w:rPr>
          <w:rFonts w:ascii="Berlin Sans FB" w:hAnsi="Berlin Sans FB"/>
        </w:rPr>
        <w:t xml:space="preserve"> – 4.</w:t>
      </w:r>
      <w:r w:rsidR="003007AB" w:rsidRPr="00E57191">
        <w:rPr>
          <w:rFonts w:ascii="Berlin Sans FB" w:hAnsi="Berlin Sans FB"/>
        </w:rPr>
        <w:t>15</w:t>
      </w:r>
      <w:r w:rsidR="00941B8F" w:rsidRPr="00E57191">
        <w:rPr>
          <w:rFonts w:ascii="Berlin Sans FB" w:hAnsi="Berlin Sans FB"/>
        </w:rPr>
        <w:tab/>
      </w:r>
      <w:r w:rsidR="00941B8F" w:rsidRPr="00E57191">
        <w:rPr>
          <w:rFonts w:ascii="Berlin Sans FB" w:hAnsi="Berlin Sans FB"/>
        </w:rPr>
        <w:tab/>
      </w:r>
      <w:r w:rsidR="00941B8F" w:rsidRPr="00E57191">
        <w:rPr>
          <w:rFonts w:ascii="Berlin Sans FB" w:hAnsi="Berlin Sans FB"/>
        </w:rPr>
        <w:tab/>
      </w:r>
      <w:r w:rsidR="00271B49" w:rsidRPr="00E57191">
        <w:rPr>
          <w:rFonts w:ascii="Berlin Sans FB" w:hAnsi="Berlin Sans FB"/>
        </w:rPr>
        <w:t>Mr Haggerty</w:t>
      </w:r>
      <w:r w:rsidR="00941B8F" w:rsidRPr="00E57191">
        <w:rPr>
          <w:rFonts w:ascii="Berlin Sans FB" w:hAnsi="Berlin Sans FB"/>
        </w:rPr>
        <w:tab/>
      </w:r>
    </w:p>
    <w:sectPr w:rsidR="00B75908" w:rsidRPr="00E57191" w:rsidSect="00B5701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34" w:rsidRDefault="005D3734" w:rsidP="0057335B">
      <w:pPr>
        <w:spacing w:after="0" w:line="240" w:lineRule="auto"/>
      </w:pPr>
      <w:r>
        <w:separator/>
      </w:r>
    </w:p>
  </w:endnote>
  <w:endnote w:type="continuationSeparator" w:id="0">
    <w:p w:rsidR="005D3734" w:rsidRDefault="005D3734" w:rsidP="0057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34" w:rsidRDefault="005D3734" w:rsidP="0057335B">
      <w:pPr>
        <w:spacing w:after="0" w:line="240" w:lineRule="auto"/>
      </w:pPr>
      <w:r>
        <w:separator/>
      </w:r>
    </w:p>
  </w:footnote>
  <w:footnote w:type="continuationSeparator" w:id="0">
    <w:p w:rsidR="005D3734" w:rsidRDefault="005D3734" w:rsidP="0057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8"/>
    <w:rsid w:val="00053A0B"/>
    <w:rsid w:val="00255DAD"/>
    <w:rsid w:val="00271B49"/>
    <w:rsid w:val="003007AB"/>
    <w:rsid w:val="003F1901"/>
    <w:rsid w:val="00437923"/>
    <w:rsid w:val="0057335B"/>
    <w:rsid w:val="00594717"/>
    <w:rsid w:val="005D3734"/>
    <w:rsid w:val="006D0C5B"/>
    <w:rsid w:val="006D28C7"/>
    <w:rsid w:val="00941B8F"/>
    <w:rsid w:val="00983BE9"/>
    <w:rsid w:val="00A3093D"/>
    <w:rsid w:val="00A63158"/>
    <w:rsid w:val="00B5701D"/>
    <w:rsid w:val="00B74072"/>
    <w:rsid w:val="00B75908"/>
    <w:rsid w:val="00B80194"/>
    <w:rsid w:val="00C9132C"/>
    <w:rsid w:val="00CD3844"/>
    <w:rsid w:val="00E57191"/>
    <w:rsid w:val="00F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5B"/>
  </w:style>
  <w:style w:type="paragraph" w:styleId="Footer">
    <w:name w:val="footer"/>
    <w:basedOn w:val="Normal"/>
    <w:link w:val="Foot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5B"/>
  </w:style>
  <w:style w:type="paragraph" w:styleId="BalloonText">
    <w:name w:val="Balloon Text"/>
    <w:basedOn w:val="Normal"/>
    <w:link w:val="BalloonTextChar"/>
    <w:uiPriority w:val="99"/>
    <w:semiHidden/>
    <w:unhideWhenUsed/>
    <w:rsid w:val="00F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5B"/>
  </w:style>
  <w:style w:type="paragraph" w:styleId="Footer">
    <w:name w:val="footer"/>
    <w:basedOn w:val="Normal"/>
    <w:link w:val="FooterChar"/>
    <w:uiPriority w:val="99"/>
    <w:unhideWhenUsed/>
    <w:rsid w:val="00573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5B"/>
  </w:style>
  <w:style w:type="paragraph" w:styleId="BalloonText">
    <w:name w:val="Balloon Text"/>
    <w:basedOn w:val="Normal"/>
    <w:link w:val="BalloonTextChar"/>
    <w:uiPriority w:val="99"/>
    <w:semiHidden/>
    <w:unhideWhenUsed/>
    <w:rsid w:val="00F7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B29D-3DCC-4725-B46C-3AD96B4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2445A7D1</Template>
  <TotalTime>304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LDonald</dc:creator>
  <cp:keywords/>
  <dc:description/>
  <cp:lastModifiedBy>LDonald</cp:lastModifiedBy>
  <cp:revision>10</cp:revision>
  <dcterms:created xsi:type="dcterms:W3CDTF">2015-10-09T07:10:00Z</dcterms:created>
  <dcterms:modified xsi:type="dcterms:W3CDTF">2015-10-28T15:37:00Z</dcterms:modified>
</cp:coreProperties>
</file>