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84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30"/>
        <w:gridCol w:w="2693"/>
        <w:gridCol w:w="2694"/>
        <w:gridCol w:w="2835"/>
      </w:tblGrid>
      <w:tr w:rsidR="00863F9D" w:rsidTr="009348FE">
        <w:tc>
          <w:tcPr>
            <w:tcW w:w="2362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A</w:t>
            </w:r>
          </w:p>
          <w:p w:rsidR="00863F9D" w:rsidRPr="009348FE" w:rsidRDefault="00863F9D" w:rsidP="009348FE">
            <w:pPr>
              <w:jc w:val="center"/>
              <w:rPr>
                <w:b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B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C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E</w:t>
            </w:r>
          </w:p>
          <w:p w:rsidR="00863F9D" w:rsidRPr="009348FE" w:rsidRDefault="00863F9D" w:rsidP="009348FE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63F9D" w:rsidRPr="009348FE" w:rsidRDefault="00863F9D" w:rsidP="009348FE">
            <w:pPr>
              <w:jc w:val="center"/>
              <w:rPr>
                <w:b/>
              </w:rPr>
            </w:pPr>
            <w:r w:rsidRPr="009348FE">
              <w:rPr>
                <w:b/>
              </w:rPr>
              <w:t>Column F</w:t>
            </w:r>
          </w:p>
          <w:p w:rsidR="00863F9D" w:rsidRPr="009348FE" w:rsidRDefault="00863F9D" w:rsidP="009348FE">
            <w:pPr>
              <w:jc w:val="center"/>
              <w:rPr>
                <w:b/>
              </w:rPr>
            </w:pPr>
          </w:p>
        </w:tc>
      </w:tr>
      <w:tr w:rsidR="00863F9D" w:rsidRPr="00B126C3" w:rsidTr="009348FE">
        <w:trPr>
          <w:trHeight w:val="7508"/>
        </w:trPr>
        <w:tc>
          <w:tcPr>
            <w:tcW w:w="2362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Geography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Music</w: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9348FE" w:rsidRDefault="009348FE" w:rsidP="009348FE">
            <w:pPr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D7C4A" wp14:editId="0316048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39370</wp:posOffset>
                      </wp:positionV>
                      <wp:extent cx="96901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.1pt" to="75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Higher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Chemistry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Graph Comm</w:t>
            </w:r>
            <w:r w:rsidR="0059011E" w:rsidRPr="00D11947">
              <w:rPr>
                <w:sz w:val="18"/>
                <w:szCs w:val="18"/>
              </w:rPr>
              <w:t>unication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Modern Studies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Physics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743CD6" w:rsidRPr="00D11947" w:rsidRDefault="00C267B6" w:rsidP="009348FE">
            <w:pPr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8096D" wp14:editId="754E93C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80645</wp:posOffset>
                      </wp:positionV>
                      <wp:extent cx="96901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35pt" to="75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"/>
                  </w:pict>
                </mc:Fallback>
              </mc:AlternateConten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 (S4 only)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 (S5/6 only)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59011E" w:rsidRPr="00D11947" w:rsidRDefault="00E66EAF" w:rsidP="009348F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75F4D" wp14:editId="7E6007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107950</wp:posOffset>
                      </wp:positionV>
                      <wp:extent cx="969010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5pt" to="75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"/>
                  </w:pict>
                </mc:Fallback>
              </mc:AlternateContent>
            </w:r>
          </w:p>
          <w:p w:rsidR="00E66EAF" w:rsidRDefault="00E66EAF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E66EAF" w:rsidRPr="00D11947" w:rsidRDefault="00E66EAF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E66EAF" w:rsidRPr="00D11947" w:rsidRDefault="00E66EAF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Chemistry</w:t>
            </w:r>
          </w:p>
          <w:p w:rsidR="00863F9D" w:rsidRPr="00D11947" w:rsidRDefault="00E66EA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Studies</w:t>
            </w:r>
          </w:p>
          <w:p w:rsidR="00863F9D" w:rsidRPr="002A40C0" w:rsidRDefault="002A40C0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Higher</w:t>
            </w:r>
          </w:p>
          <w:p w:rsidR="00E34958" w:rsidRPr="00D11947" w:rsidRDefault="00E34958" w:rsidP="00E34958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Accounting*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Art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Engineering Science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Media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743CD6" w:rsidRPr="00D11947" w:rsidRDefault="00743CD6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 (S5/6 only)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 (S4 only)</w:t>
            </w:r>
          </w:p>
          <w:p w:rsidR="002A40C0" w:rsidRPr="00D11947" w:rsidRDefault="002A40C0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(S5/6 only)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</w:p>
          <w:p w:rsidR="00E66EAF" w:rsidRDefault="00E66EAF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</w: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 xml:space="preserve">Higher </w:t>
            </w:r>
          </w:p>
          <w:p w:rsidR="00E66EAF" w:rsidRDefault="00E66EAF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 xml:space="preserve">Chemistry 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Geography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Music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Leadership Award</w: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743CD6" w:rsidRPr="00D11947" w:rsidRDefault="00743CD6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E34958" w:rsidRDefault="00E34958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Biology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Business</w:t>
            </w:r>
          </w:p>
          <w:p w:rsidR="00E66EAF" w:rsidRPr="00D11947" w:rsidRDefault="00E66EA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 (N4)</w:t>
            </w:r>
          </w:p>
          <w:p w:rsidR="00E66EAF" w:rsidRDefault="00E66EA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Geography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Graph Comm</w:t>
            </w:r>
            <w:r w:rsidR="00CF4EAC" w:rsidRPr="00D11947">
              <w:rPr>
                <w:sz w:val="18"/>
                <w:szCs w:val="18"/>
              </w:rPr>
              <w:t>unication</w:t>
            </w:r>
            <w:r w:rsidRPr="00D11947">
              <w:rPr>
                <w:sz w:val="18"/>
                <w:szCs w:val="18"/>
              </w:rPr>
              <w:t xml:space="preserve"> 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History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Physics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Practical Cookery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</w:p>
          <w:p w:rsidR="00E34958" w:rsidRDefault="00E34958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Biology</w: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 xml:space="preserve">Higher 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Administration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Biology</w:t>
            </w:r>
          </w:p>
          <w:p w:rsidR="00E66EAF" w:rsidRPr="00D11947" w:rsidRDefault="00E66EA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  <w:p w:rsidR="00E66EAF" w:rsidRPr="00D11947" w:rsidRDefault="00E66EAF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Physics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RMPS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Spanish</w: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743CD6" w:rsidRPr="00D11947" w:rsidRDefault="00743CD6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E34958" w:rsidRDefault="00E34958" w:rsidP="00E34958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Accounting*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Art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 xml:space="preserve">Chemistry </w:t>
            </w:r>
          </w:p>
          <w:p w:rsidR="00863F9D" w:rsidRDefault="002A40C0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Communication</w:t>
            </w:r>
          </w:p>
          <w:p w:rsidR="00E34958" w:rsidRPr="00D11947" w:rsidRDefault="00E34958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Food Technology</w:t>
            </w:r>
          </w:p>
          <w:p w:rsidR="00863F9D" w:rsidRPr="00D11947" w:rsidRDefault="00E66EAF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Studies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Music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Spanish</w:t>
            </w:r>
          </w:p>
          <w:p w:rsidR="0059011E" w:rsidRDefault="0059011E" w:rsidP="009348FE">
            <w:pPr>
              <w:rPr>
                <w:sz w:val="18"/>
                <w:szCs w:val="18"/>
              </w:rPr>
            </w:pP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</w:p>
          <w:p w:rsidR="00E66EAF" w:rsidRDefault="00E66EAF" w:rsidP="009348FE">
            <w:pPr>
              <w:rPr>
                <w:sz w:val="18"/>
                <w:szCs w:val="18"/>
              </w:rPr>
            </w:pPr>
          </w:p>
          <w:p w:rsidR="00E66EAF" w:rsidRDefault="00E66EAF" w:rsidP="009348FE">
            <w:pPr>
              <w:rPr>
                <w:sz w:val="18"/>
                <w:szCs w:val="18"/>
              </w:rPr>
            </w:pPr>
          </w:p>
          <w:p w:rsidR="00E66EAF" w:rsidRDefault="00E66EAF" w:rsidP="009348FE">
            <w:pPr>
              <w:rPr>
                <w:sz w:val="18"/>
                <w:szCs w:val="18"/>
              </w:rPr>
            </w:pPr>
          </w:p>
          <w:p w:rsidR="00E34958" w:rsidRDefault="00E34958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Graph Communication**(H)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History **(AGS)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Modern Studies**(AGS)</w:t>
            </w: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 xml:space="preserve">Higher 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Biology</w:t>
            </w: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Dance***</w:t>
            </w: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Economics**(AGS)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PE</w:t>
            </w:r>
          </w:p>
          <w:p w:rsidR="00743CD6" w:rsidRPr="00D11947" w:rsidRDefault="00743CD6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Psychology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Mandarin *</w:t>
            </w:r>
          </w:p>
          <w:p w:rsidR="0059011E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French</w:t>
            </w: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 xml:space="preserve">Admin 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Biology (N4)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Chemistry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 (S5/6 only)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French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Mandarin *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PE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Physics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Practical Woodworking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</w:p>
          <w:p w:rsidR="00E66EAF" w:rsidRPr="00D11947" w:rsidRDefault="00E66EAF" w:rsidP="009348FE">
            <w:pPr>
              <w:rPr>
                <w:sz w:val="18"/>
                <w:szCs w:val="18"/>
              </w:rPr>
            </w:pPr>
          </w:p>
          <w:p w:rsidR="00E66EAF" w:rsidRDefault="00E66EAF" w:rsidP="009348FE">
            <w:pPr>
              <w:rPr>
                <w:sz w:val="18"/>
                <w:szCs w:val="18"/>
              </w:rPr>
            </w:pPr>
          </w:p>
          <w:p w:rsidR="00E66EAF" w:rsidRDefault="00E66EAF" w:rsidP="009348FE">
            <w:pPr>
              <w:rPr>
                <w:sz w:val="18"/>
                <w:szCs w:val="18"/>
              </w:rPr>
            </w:pPr>
          </w:p>
          <w:p w:rsidR="00E66EAF" w:rsidRDefault="00E66EAF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Advanced HG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Business Management**(H)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English**(AGS)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 of Mechanics**(H)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Physics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 xml:space="preserve">Higher 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Business Management</w:t>
            </w:r>
          </w:p>
          <w:p w:rsidR="00C26415" w:rsidRDefault="00C26415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  <w:p w:rsidR="0059011E" w:rsidRPr="00D11947" w:rsidRDefault="0059011E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ESOL**(H)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History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PE Performance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Computing*</w:t>
            </w:r>
          </w:p>
          <w:p w:rsidR="0059011E" w:rsidRPr="00D11947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59011E" w:rsidRDefault="0059011E" w:rsidP="009348FE">
            <w:pPr>
              <w:rPr>
                <w:sz w:val="18"/>
                <w:szCs w:val="18"/>
                <w:u w:val="single"/>
              </w:rPr>
            </w:pPr>
          </w:p>
          <w:p w:rsidR="00E34958" w:rsidRPr="00D11947" w:rsidRDefault="00E34958" w:rsidP="009348FE">
            <w:pPr>
              <w:rPr>
                <w:sz w:val="18"/>
                <w:szCs w:val="18"/>
                <w:u w:val="single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  <w:u w:val="single"/>
              </w:rPr>
            </w:pPr>
            <w:r w:rsidRPr="00D11947">
              <w:rPr>
                <w:sz w:val="18"/>
                <w:szCs w:val="18"/>
                <w:u w:val="single"/>
              </w:rPr>
              <w:t>National 5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Biology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Computing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Design  &amp; Manufacture</w:t>
            </w:r>
          </w:p>
          <w:p w:rsidR="00863F9D" w:rsidRDefault="009348FE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(S5/6 only) (N5)</w:t>
            </w:r>
          </w:p>
          <w:p w:rsidR="009348FE" w:rsidRPr="00D11947" w:rsidRDefault="009348FE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Maths (S5/6 only) (N4)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Modern Studies</w:t>
            </w:r>
          </w:p>
          <w:p w:rsidR="00863F9D" w:rsidRPr="00D11947" w:rsidRDefault="00E34958" w:rsidP="00934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PE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Physics</w:t>
            </w:r>
            <w:r w:rsidR="00E66EAF">
              <w:rPr>
                <w:sz w:val="18"/>
                <w:szCs w:val="18"/>
              </w:rPr>
              <w:t xml:space="preserve"> (N4)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RMPS</w:t>
            </w: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Travel &amp; Tourism</w:t>
            </w:r>
          </w:p>
          <w:p w:rsidR="00863F9D" w:rsidRDefault="00863F9D" w:rsidP="009348FE">
            <w:pPr>
              <w:rPr>
                <w:sz w:val="18"/>
                <w:szCs w:val="18"/>
              </w:rPr>
            </w:pPr>
          </w:p>
          <w:p w:rsidR="00E34958" w:rsidRDefault="00E34958" w:rsidP="009348FE">
            <w:pPr>
              <w:rPr>
                <w:sz w:val="18"/>
                <w:szCs w:val="18"/>
              </w:rPr>
            </w:pPr>
          </w:p>
          <w:p w:rsidR="00E34958" w:rsidRDefault="00E34958" w:rsidP="009348FE">
            <w:pPr>
              <w:rPr>
                <w:sz w:val="18"/>
                <w:szCs w:val="18"/>
              </w:rPr>
            </w:pPr>
          </w:p>
          <w:p w:rsidR="00863F9D" w:rsidRPr="00D11947" w:rsidRDefault="00863F9D" w:rsidP="009348FE">
            <w:pPr>
              <w:rPr>
                <w:sz w:val="18"/>
                <w:szCs w:val="18"/>
              </w:rPr>
            </w:pPr>
            <w:r w:rsidRPr="00D11947">
              <w:rPr>
                <w:sz w:val="18"/>
                <w:szCs w:val="18"/>
              </w:rPr>
              <w:t>Study</w:t>
            </w:r>
          </w:p>
          <w:p w:rsidR="00E66EAF" w:rsidRPr="00D11947" w:rsidRDefault="00E66EAF" w:rsidP="009348FE">
            <w:pPr>
              <w:rPr>
                <w:sz w:val="18"/>
                <w:szCs w:val="18"/>
              </w:rPr>
            </w:pPr>
          </w:p>
        </w:tc>
      </w:tr>
    </w:tbl>
    <w:p w:rsidR="009348FE" w:rsidRPr="009348FE" w:rsidRDefault="009348FE" w:rsidP="009348FE">
      <w:pPr>
        <w:spacing w:after="0" w:line="240" w:lineRule="auto"/>
        <w:jc w:val="center"/>
        <w:rPr>
          <w:b/>
          <w:sz w:val="28"/>
          <w:szCs w:val="28"/>
        </w:rPr>
      </w:pPr>
      <w:r w:rsidRPr="009348FE">
        <w:rPr>
          <w:b/>
          <w:sz w:val="28"/>
          <w:szCs w:val="28"/>
        </w:rPr>
        <w:t xml:space="preserve">ALL COURSE CHOICE FORMS </w:t>
      </w:r>
      <w:r w:rsidRPr="009348FE">
        <w:rPr>
          <w:b/>
          <w:sz w:val="28"/>
          <w:szCs w:val="28"/>
          <w:u w:val="single"/>
        </w:rPr>
        <w:t>MUST</w:t>
      </w:r>
      <w:r w:rsidRPr="009348FE">
        <w:rPr>
          <w:b/>
          <w:sz w:val="28"/>
          <w:szCs w:val="28"/>
        </w:rPr>
        <w:t xml:space="preserve"> BE COMPLETED AND HANDED IN BY </w:t>
      </w:r>
      <w:r w:rsidRPr="009348FE">
        <w:rPr>
          <w:b/>
          <w:sz w:val="28"/>
          <w:szCs w:val="28"/>
          <w:u w:val="single"/>
        </w:rPr>
        <w:t>FRIDAY 11 MARCH</w:t>
      </w:r>
      <w:r w:rsidRPr="009348FE">
        <w:rPr>
          <w:b/>
          <w:sz w:val="28"/>
          <w:szCs w:val="28"/>
        </w:rPr>
        <w:t>.</w:t>
      </w:r>
    </w:p>
    <w:p w:rsidR="009348FE" w:rsidRDefault="009348FE"/>
    <w:p w:rsidR="003C0BA2" w:rsidRDefault="003C0BA2"/>
    <w:p w:rsidR="00D11947" w:rsidRDefault="00D11947"/>
    <w:tbl>
      <w:tblPr>
        <w:tblStyle w:val="TableGrid"/>
        <w:tblpPr w:leftFromText="180" w:rightFromText="180" w:vertAnchor="text" w:horzAnchor="margin" w:tblpX="250" w:tblpY="-176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30"/>
        <w:gridCol w:w="2693"/>
        <w:gridCol w:w="2694"/>
        <w:gridCol w:w="2835"/>
      </w:tblGrid>
      <w:tr w:rsidR="0059011E" w:rsidTr="000C4D93">
        <w:tc>
          <w:tcPr>
            <w:tcW w:w="2362" w:type="dxa"/>
            <w:shd w:val="clear" w:color="auto" w:fill="D9D9D9" w:themeFill="background1" w:themeFillShade="D9"/>
          </w:tcPr>
          <w:p w:rsidR="0059011E" w:rsidRDefault="0059011E" w:rsidP="000C4D93">
            <w:r>
              <w:t>Column A</w:t>
            </w:r>
          </w:p>
          <w:p w:rsidR="0059011E" w:rsidRDefault="0059011E" w:rsidP="000C4D93"/>
        </w:tc>
        <w:tc>
          <w:tcPr>
            <w:tcW w:w="2362" w:type="dxa"/>
            <w:shd w:val="clear" w:color="auto" w:fill="D9D9D9" w:themeFill="background1" w:themeFillShade="D9"/>
          </w:tcPr>
          <w:p w:rsidR="0059011E" w:rsidRDefault="0059011E" w:rsidP="000C4D93">
            <w:r>
              <w:t>Column B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59011E" w:rsidRDefault="0059011E" w:rsidP="000C4D93">
            <w:r>
              <w:t>Column C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9011E" w:rsidRDefault="0059011E" w:rsidP="000C4D93">
            <w:r>
              <w:t>Column 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9011E" w:rsidRDefault="0059011E" w:rsidP="000C4D93">
            <w:r>
              <w:t>Column E</w:t>
            </w:r>
          </w:p>
          <w:p w:rsidR="0059011E" w:rsidRDefault="0059011E" w:rsidP="000C4D93">
            <w:r>
              <w:t>(M/W Travel)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9011E" w:rsidRDefault="0059011E" w:rsidP="000C4D93">
            <w:r>
              <w:t>Column F</w:t>
            </w:r>
          </w:p>
          <w:p w:rsidR="0059011E" w:rsidRDefault="0059011E" w:rsidP="000C4D93">
            <w:r>
              <w:t>(T/T Travel)</w:t>
            </w:r>
          </w:p>
        </w:tc>
      </w:tr>
      <w:tr w:rsidR="0059011E" w:rsidRPr="00B126C3" w:rsidTr="000C4D93">
        <w:tc>
          <w:tcPr>
            <w:tcW w:w="2362" w:type="dxa"/>
          </w:tcPr>
          <w:p w:rsidR="0059011E" w:rsidRDefault="0059011E" w:rsidP="000C4D93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sz w:val="20"/>
                <w:szCs w:val="20"/>
                <w:u w:val="single"/>
              </w:rPr>
            </w:pPr>
          </w:p>
          <w:p w:rsidR="00743CD6" w:rsidRDefault="00743CD6" w:rsidP="000C4D93">
            <w:pPr>
              <w:rPr>
                <w:b/>
                <w:sz w:val="20"/>
                <w:szCs w:val="20"/>
                <w:u w:val="single"/>
              </w:rPr>
            </w:pPr>
          </w:p>
          <w:p w:rsidR="00CF4EAC" w:rsidRDefault="00C267B6" w:rsidP="000C4D9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6EC09A" wp14:editId="16DFA57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-2540</wp:posOffset>
                      </wp:positionV>
                      <wp:extent cx="96901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.2pt" to="756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"/>
                  </w:pict>
                </mc:Fallback>
              </mc:AlternateContent>
            </w:r>
            <w:r w:rsidR="00CF4EAC" w:rsidRPr="00CF4EAC">
              <w:rPr>
                <w:b/>
                <w:sz w:val="20"/>
                <w:szCs w:val="20"/>
                <w:u w:val="single"/>
              </w:rPr>
              <w:t>Enhancement</w:t>
            </w:r>
          </w:p>
          <w:p w:rsidR="00CF4EAC" w:rsidRP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YASS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Enterprise</w:t>
            </w:r>
          </w:p>
          <w:p w:rsidR="00E34958" w:rsidRDefault="00E34958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Being Award</w:t>
            </w:r>
          </w:p>
          <w:p w:rsidR="00E34958" w:rsidRPr="00CF4EAC" w:rsidRDefault="00E34958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PDA Admin</w:t>
            </w:r>
          </w:p>
        </w:tc>
        <w:tc>
          <w:tcPr>
            <w:tcW w:w="2362" w:type="dxa"/>
          </w:tcPr>
          <w:p w:rsidR="0059011E" w:rsidRPr="00B126C3" w:rsidRDefault="0059011E" w:rsidP="000C4D93">
            <w:pPr>
              <w:rPr>
                <w:sz w:val="20"/>
                <w:szCs w:val="20"/>
              </w:rPr>
            </w:pPr>
          </w:p>
          <w:p w:rsidR="0059011E" w:rsidRPr="00B126C3" w:rsidRDefault="0059011E" w:rsidP="000C4D93">
            <w:pPr>
              <w:rPr>
                <w:sz w:val="20"/>
                <w:szCs w:val="20"/>
                <w:u w:val="single"/>
              </w:rPr>
            </w:pPr>
          </w:p>
          <w:p w:rsidR="0059011E" w:rsidRDefault="0059011E" w:rsidP="000C4D93">
            <w:pPr>
              <w:rPr>
                <w:sz w:val="20"/>
                <w:szCs w:val="20"/>
                <w:u w:val="single"/>
              </w:rPr>
            </w:pPr>
          </w:p>
          <w:p w:rsidR="0059011E" w:rsidRDefault="0059011E" w:rsidP="000C4D93">
            <w:pPr>
              <w:rPr>
                <w:sz w:val="20"/>
                <w:szCs w:val="20"/>
                <w:u w:val="single"/>
              </w:rPr>
            </w:pPr>
          </w:p>
          <w:p w:rsidR="0059011E" w:rsidRDefault="0059011E" w:rsidP="000C4D93">
            <w:pPr>
              <w:rPr>
                <w:sz w:val="20"/>
                <w:szCs w:val="20"/>
                <w:u w:val="single"/>
              </w:rPr>
            </w:pPr>
          </w:p>
          <w:p w:rsidR="0059011E" w:rsidRDefault="0059011E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743CD6" w:rsidRDefault="00743CD6" w:rsidP="000C4D93">
            <w:pPr>
              <w:rPr>
                <w:b/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b/>
                <w:sz w:val="20"/>
                <w:szCs w:val="20"/>
                <w:u w:val="single"/>
              </w:rPr>
            </w:pPr>
            <w:r w:rsidRPr="00CF4EAC">
              <w:rPr>
                <w:b/>
                <w:sz w:val="20"/>
                <w:szCs w:val="20"/>
                <w:u w:val="single"/>
              </w:rPr>
              <w:t>Enhancement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Baccalaureate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YASS</w:t>
            </w:r>
          </w:p>
          <w:p w:rsidR="00E66EAF" w:rsidRDefault="00E66EAF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Geology</w:t>
            </w:r>
          </w:p>
          <w:p w:rsidR="00E26407" w:rsidRPr="00CF4EAC" w:rsidRDefault="00E26407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NPA Sport and Fitness</w:t>
            </w:r>
          </w:p>
        </w:tc>
        <w:tc>
          <w:tcPr>
            <w:tcW w:w="2330" w:type="dxa"/>
          </w:tcPr>
          <w:p w:rsidR="0059011E" w:rsidRDefault="0059011E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743CD6" w:rsidRDefault="00743CD6" w:rsidP="000C4D93">
            <w:pPr>
              <w:rPr>
                <w:b/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b/>
                <w:sz w:val="20"/>
                <w:szCs w:val="20"/>
                <w:u w:val="single"/>
              </w:rPr>
            </w:pPr>
            <w:r w:rsidRPr="00CF4EAC">
              <w:rPr>
                <w:b/>
                <w:sz w:val="20"/>
                <w:szCs w:val="20"/>
                <w:u w:val="single"/>
              </w:rPr>
              <w:t>Enhancement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YASS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Education</w:t>
            </w:r>
          </w:p>
          <w:p w:rsidR="00E34958" w:rsidRDefault="00E34958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</w:t>
            </w:r>
          </w:p>
          <w:p w:rsidR="00E26407" w:rsidRPr="00CF4EAC" w:rsidRDefault="00E26407" w:rsidP="000C4D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9011E" w:rsidRDefault="0059011E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CF4EAC" w:rsidRDefault="00CF4EAC" w:rsidP="000C4D93">
            <w:pPr>
              <w:rPr>
                <w:sz w:val="20"/>
                <w:szCs w:val="20"/>
              </w:rPr>
            </w:pPr>
          </w:p>
          <w:p w:rsidR="00743CD6" w:rsidRDefault="00743CD6" w:rsidP="000C4D93">
            <w:pPr>
              <w:rPr>
                <w:b/>
                <w:sz w:val="20"/>
                <w:szCs w:val="20"/>
                <w:u w:val="single"/>
              </w:rPr>
            </w:pPr>
          </w:p>
          <w:p w:rsidR="00CF4EAC" w:rsidRDefault="00CF4EAC" w:rsidP="000C4D93">
            <w:pPr>
              <w:rPr>
                <w:b/>
                <w:sz w:val="20"/>
                <w:szCs w:val="20"/>
                <w:u w:val="single"/>
              </w:rPr>
            </w:pPr>
            <w:r w:rsidRPr="00CF4EAC">
              <w:rPr>
                <w:b/>
                <w:sz w:val="20"/>
                <w:szCs w:val="20"/>
                <w:u w:val="single"/>
              </w:rPr>
              <w:t>Enhancement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YASS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Duke of Edinburgh</w:t>
            </w:r>
          </w:p>
          <w:p w:rsidR="00E34958" w:rsidRPr="00CF4EAC" w:rsidRDefault="00E34958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&amp; Recreation</w:t>
            </w:r>
          </w:p>
        </w:tc>
        <w:tc>
          <w:tcPr>
            <w:tcW w:w="2694" w:type="dxa"/>
          </w:tcPr>
          <w:p w:rsidR="0059011E" w:rsidRDefault="0059011E" w:rsidP="000C4D93">
            <w:pPr>
              <w:rPr>
                <w:sz w:val="20"/>
                <w:szCs w:val="20"/>
              </w:rPr>
            </w:pPr>
            <w:r w:rsidRPr="0059011E">
              <w:rPr>
                <w:b/>
                <w:sz w:val="20"/>
                <w:szCs w:val="20"/>
                <w:u w:val="single"/>
              </w:rPr>
              <w:t>College Courses</w:t>
            </w:r>
            <w:r>
              <w:rPr>
                <w:sz w:val="20"/>
                <w:szCs w:val="20"/>
              </w:rPr>
              <w:t>****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Hair &amp; Beauty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Vehicle Technology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the Community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  <w:p w:rsidR="00743CD6" w:rsidRDefault="00743CD6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</w:p>
          <w:p w:rsidR="0059011E" w:rsidRDefault="00CF4EAC" w:rsidP="000C4D93">
            <w:pPr>
              <w:rPr>
                <w:b/>
                <w:sz w:val="20"/>
                <w:szCs w:val="20"/>
                <w:u w:val="single"/>
              </w:rPr>
            </w:pPr>
            <w:r w:rsidRPr="00CF4EAC">
              <w:rPr>
                <w:b/>
                <w:sz w:val="20"/>
                <w:szCs w:val="20"/>
                <w:u w:val="single"/>
              </w:rPr>
              <w:t>Enhancement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YASS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Maths</w:t>
            </w:r>
          </w:p>
          <w:p w:rsidR="00B268FE" w:rsidRPr="00CF4EAC" w:rsidRDefault="00B268F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</w:t>
            </w:r>
          </w:p>
        </w:tc>
        <w:tc>
          <w:tcPr>
            <w:tcW w:w="2835" w:type="dxa"/>
          </w:tcPr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College Courses</w:t>
            </w:r>
            <w:r>
              <w:rPr>
                <w:sz w:val="20"/>
                <w:szCs w:val="20"/>
              </w:rPr>
              <w:t>****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&amp; Design:  Digital Media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Beauty Therapy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Education &amp; Childcare</w:t>
            </w:r>
          </w:p>
          <w:p w:rsidR="0059011E" w:rsidRDefault="0059011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  <w:p w:rsidR="00D11947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Gaelic</w:t>
            </w:r>
          </w:p>
          <w:p w:rsidR="0059011E" w:rsidRDefault="00D11947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Pathway to Vocational Study</w:t>
            </w:r>
            <w:r w:rsidR="00743CD6">
              <w:rPr>
                <w:sz w:val="20"/>
                <w:szCs w:val="20"/>
              </w:rPr>
              <w:br/>
              <w:t>Sociology</w:t>
            </w:r>
          </w:p>
          <w:p w:rsidR="00CF4EAC" w:rsidRDefault="00CF4EAC" w:rsidP="000C4D93">
            <w:pPr>
              <w:rPr>
                <w:b/>
                <w:sz w:val="20"/>
                <w:szCs w:val="20"/>
                <w:u w:val="single"/>
              </w:rPr>
            </w:pPr>
            <w:r w:rsidRPr="00CF4EAC">
              <w:rPr>
                <w:b/>
                <w:sz w:val="20"/>
                <w:szCs w:val="20"/>
                <w:u w:val="single"/>
              </w:rPr>
              <w:t>Enhancement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YASS</w:t>
            </w:r>
          </w:p>
          <w:p w:rsidR="00CF4EAC" w:rsidRDefault="00CF4EAC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</w:p>
          <w:p w:rsidR="00CF4EAC" w:rsidRPr="0059011E" w:rsidRDefault="00B268FE" w:rsidP="000C4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</w:t>
            </w:r>
            <w:bookmarkStart w:id="0" w:name="_GoBack"/>
            <w:bookmarkEnd w:id="0"/>
          </w:p>
        </w:tc>
      </w:tr>
    </w:tbl>
    <w:p w:rsidR="003473ED" w:rsidRDefault="003473ED" w:rsidP="00743CD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2402"/>
        <w:gridCol w:w="2403"/>
        <w:gridCol w:w="2428"/>
        <w:gridCol w:w="2226"/>
        <w:gridCol w:w="2226"/>
        <w:gridCol w:w="2226"/>
      </w:tblGrid>
      <w:tr w:rsidR="009348FE" w:rsidTr="00311086">
        <w:trPr>
          <w:trHeight w:val="90"/>
        </w:trPr>
        <w:tc>
          <w:tcPr>
            <w:tcW w:w="1703" w:type="dxa"/>
            <w:tcBorders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A Choice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B Choice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C Choice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D Choice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E Choice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348FE" w:rsidRPr="009348FE" w:rsidRDefault="009348FE" w:rsidP="009348FE">
            <w:pPr>
              <w:jc w:val="center"/>
              <w:rPr>
                <w:b/>
                <w:sz w:val="20"/>
                <w:szCs w:val="20"/>
              </w:rPr>
            </w:pPr>
            <w:r w:rsidRPr="009348FE">
              <w:rPr>
                <w:b/>
                <w:sz w:val="20"/>
                <w:szCs w:val="20"/>
              </w:rPr>
              <w:t>Column F Choice</w:t>
            </w:r>
          </w:p>
        </w:tc>
      </w:tr>
      <w:tr w:rsidR="009348FE" w:rsidTr="00311086"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1</w:t>
            </w:r>
            <w:r w:rsidRPr="009348F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Choice</w:t>
            </w:r>
          </w:p>
          <w:p w:rsidR="00311086" w:rsidRDefault="00311086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(N3/N4/N5/H/AH)</w:t>
            </w:r>
          </w:p>
        </w:tc>
        <w:tc>
          <w:tcPr>
            <w:tcW w:w="2402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</w:tr>
      <w:tr w:rsidR="009348FE" w:rsidTr="00311086">
        <w:trPr>
          <w:trHeight w:val="50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Reserve Choice</w:t>
            </w:r>
            <w:r w:rsidR="000E4E4B">
              <w:rPr>
                <w:sz w:val="20"/>
                <w:szCs w:val="20"/>
              </w:rPr>
              <w:t xml:space="preserve"> </w:t>
            </w:r>
            <w:r w:rsidR="00311086">
              <w:rPr>
                <w:sz w:val="20"/>
                <w:szCs w:val="20"/>
              </w:rPr>
              <w:t>(N3/N4/N5/H/AH)</w:t>
            </w:r>
          </w:p>
        </w:tc>
        <w:tc>
          <w:tcPr>
            <w:tcW w:w="2402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</w:tr>
      <w:tr w:rsidR="009348FE" w:rsidTr="00311086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8FE" w:rsidRDefault="009348FE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PT/Teacher Signature</w:t>
            </w:r>
            <w:r w:rsidR="005F5524">
              <w:rPr>
                <w:sz w:val="20"/>
                <w:szCs w:val="20"/>
              </w:rPr>
              <w:t xml:space="preserve"> – Subject 1</w:t>
            </w:r>
          </w:p>
        </w:tc>
        <w:tc>
          <w:tcPr>
            <w:tcW w:w="2402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  <w:p w:rsidR="009348FE" w:rsidRDefault="009348FE" w:rsidP="009348FE">
            <w:pPr>
              <w:rPr>
                <w:sz w:val="20"/>
                <w:szCs w:val="20"/>
              </w:rPr>
            </w:pPr>
          </w:p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9348FE" w:rsidRDefault="009348FE" w:rsidP="009348FE">
            <w:pPr>
              <w:rPr>
                <w:sz w:val="20"/>
                <w:szCs w:val="20"/>
              </w:rPr>
            </w:pPr>
          </w:p>
        </w:tc>
      </w:tr>
      <w:tr w:rsidR="005F5524" w:rsidTr="00311086"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F5524" w:rsidRDefault="005F5524" w:rsidP="009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PT/Teacher Signature – Reserve</w:t>
            </w:r>
          </w:p>
        </w:tc>
        <w:tc>
          <w:tcPr>
            <w:tcW w:w="2402" w:type="dxa"/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5F5524" w:rsidRDefault="005F5524" w:rsidP="009348FE">
            <w:pPr>
              <w:rPr>
                <w:sz w:val="20"/>
                <w:szCs w:val="20"/>
              </w:rPr>
            </w:pPr>
          </w:p>
        </w:tc>
      </w:tr>
    </w:tbl>
    <w:p w:rsidR="00311086" w:rsidRDefault="00311086" w:rsidP="009348FE">
      <w:pPr>
        <w:spacing w:after="0" w:line="240" w:lineRule="auto"/>
        <w:rPr>
          <w:sz w:val="20"/>
          <w:szCs w:val="20"/>
        </w:rPr>
      </w:pPr>
    </w:p>
    <w:p w:rsidR="009348FE" w:rsidRDefault="009348FE" w:rsidP="009348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choices must be completed in the box below and your choice must be signed by the PT/Class teacher.  Your form will not be accepted if it is not signed.  </w:t>
      </w:r>
    </w:p>
    <w:p w:rsidR="009348FE" w:rsidRDefault="003D3B6C" w:rsidP="009348FE">
      <w:pPr>
        <w:tabs>
          <w:tab w:val="left" w:pos="720"/>
          <w:tab w:val="left" w:pos="1440"/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NOTE:  The choices on this form are </w:t>
      </w:r>
      <w:r>
        <w:rPr>
          <w:b/>
          <w:sz w:val="20"/>
          <w:szCs w:val="20"/>
        </w:rPr>
        <w:t xml:space="preserve">NOT </w:t>
      </w:r>
      <w:r>
        <w:rPr>
          <w:sz w:val="20"/>
          <w:szCs w:val="20"/>
        </w:rPr>
        <w:t>guaranteed until staffing and uptake of courses have been confirmed.</w:t>
      </w:r>
    </w:p>
    <w:p w:rsidR="00311086" w:rsidRDefault="00311086" w:rsidP="003C0BA2">
      <w:pPr>
        <w:pStyle w:val="Footer"/>
        <w:tabs>
          <w:tab w:val="clear" w:pos="9026"/>
          <w:tab w:val="right" w:pos="10065"/>
        </w:tabs>
      </w:pPr>
    </w:p>
    <w:p w:rsidR="003C0BA2" w:rsidRPr="003C0BA2" w:rsidRDefault="003C0BA2" w:rsidP="003C0BA2">
      <w:pPr>
        <w:pStyle w:val="Footer"/>
        <w:tabs>
          <w:tab w:val="clear" w:pos="9026"/>
          <w:tab w:val="right" w:pos="10065"/>
        </w:tabs>
        <w:rPr>
          <w:u w:val="single"/>
        </w:rPr>
      </w:pPr>
      <w:r>
        <w:t xml:space="preserve">Pupil  </w:t>
      </w:r>
      <w:r>
        <w:rPr>
          <w:u w:val="single"/>
        </w:rPr>
        <w:tab/>
      </w:r>
      <w:r>
        <w:t xml:space="preserve">  Parent/Guardian  </w:t>
      </w:r>
      <w:r>
        <w:rPr>
          <w:u w:val="single"/>
        </w:rPr>
        <w:tab/>
        <w:t xml:space="preserve">                       </w:t>
      </w:r>
      <w:r>
        <w:t xml:space="preserve">Head of House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Date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0BA2" w:rsidRPr="003C0BA2" w:rsidSect="00F3100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62" w:rsidRDefault="00F84962" w:rsidP="00F84962">
      <w:pPr>
        <w:spacing w:after="0" w:line="240" w:lineRule="auto"/>
      </w:pPr>
      <w:r>
        <w:separator/>
      </w:r>
    </w:p>
  </w:endnote>
  <w:endnote w:type="continuationSeparator" w:id="0">
    <w:p w:rsidR="00F84962" w:rsidRDefault="00F84962" w:rsidP="00F8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62" w:rsidRDefault="00F84962" w:rsidP="00F84962">
      <w:pPr>
        <w:spacing w:after="0" w:line="240" w:lineRule="auto"/>
      </w:pPr>
      <w:r>
        <w:separator/>
      </w:r>
    </w:p>
  </w:footnote>
  <w:footnote w:type="continuationSeparator" w:id="0">
    <w:p w:rsidR="00F84962" w:rsidRDefault="00F84962" w:rsidP="00F8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6" w:rsidRPr="009348FE" w:rsidRDefault="00353202" w:rsidP="00743CD6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b/>
        <w:sz w:val="32"/>
        <w:szCs w:val="32"/>
        <w:u w:val="single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19310EDF" wp14:editId="0A142FC5">
          <wp:simplePos x="0" y="0"/>
          <wp:positionH relativeFrom="column">
            <wp:posOffset>9296400</wp:posOffset>
          </wp:positionH>
          <wp:positionV relativeFrom="paragraph">
            <wp:posOffset>-259080</wp:posOffset>
          </wp:positionV>
          <wp:extent cx="524439" cy="735330"/>
          <wp:effectExtent l="0" t="0" r="952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39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DBC" w:rsidRPr="00CE3DBC">
      <w:rPr>
        <w:rFonts w:eastAsiaTheme="majorEastAsia" w:cstheme="minorHAnsi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9593B" wp14:editId="2160FCE9">
              <wp:simplePos x="0" y="0"/>
              <wp:positionH relativeFrom="column">
                <wp:posOffset>-495300</wp:posOffset>
              </wp:positionH>
              <wp:positionV relativeFrom="paragraph">
                <wp:posOffset>-462280</wp:posOffset>
              </wp:positionV>
              <wp:extent cx="3581400" cy="762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DBC" w:rsidRDefault="00CE3DBC" w:rsidP="00CE3DBC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CE3DBC"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>KEY</w:t>
                          </w:r>
                        </w:p>
                        <w:p w:rsidR="00CE3DBC" w:rsidRPr="00863F9D" w:rsidRDefault="00863F9D" w:rsidP="00863F9D">
                          <w:p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863F9D"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CE3DBC" w:rsidRPr="00863F9D">
                            <w:rPr>
                              <w:sz w:val="16"/>
                              <w:szCs w:val="16"/>
                            </w:rPr>
                            <w:t>Courses offered at Oldmachar</w:t>
                          </w:r>
                        </w:p>
                        <w:p w:rsidR="00CE3DBC" w:rsidRDefault="00CE3DBC" w:rsidP="00CE3DBC">
                          <w:p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**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City Campus Travel (Aberdeen </w:t>
                          </w:r>
                          <w:r w:rsidR="00E66EAF">
                            <w:rPr>
                              <w:sz w:val="16"/>
                              <w:szCs w:val="16"/>
                            </w:rPr>
                            <w:t>Grammar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School (AGS) or Harlaw</w:t>
                          </w:r>
                          <w:r w:rsidR="00863F9D">
                            <w:rPr>
                              <w:sz w:val="16"/>
                              <w:szCs w:val="16"/>
                            </w:rPr>
                            <w:t xml:space="preserve"> (H))</w:t>
                          </w:r>
                        </w:p>
                        <w:p w:rsidR="00863F9D" w:rsidRDefault="00863F9D" w:rsidP="00CE3DBC">
                          <w:p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***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City Campus (Other)</w:t>
                          </w:r>
                        </w:p>
                        <w:p w:rsidR="00863F9D" w:rsidRPr="00CE3DBC" w:rsidRDefault="00863F9D" w:rsidP="00CE3DBC">
                          <w:pPr>
                            <w:spacing w:after="0" w:line="240" w:lineRule="auto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****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College Course</w:t>
                          </w:r>
                          <w:r w:rsidR="0059011E">
                            <w:rPr>
                              <w:sz w:val="16"/>
                              <w:szCs w:val="16"/>
                            </w:rPr>
                            <w:t xml:space="preserve"> (NESCOL)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pt;margin-top:-36.4pt;width:28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" filled="f" stroked="f">
              <v:textbox>
                <w:txbxContent>
                  <w:p w:rsidR="00CE3DBC" w:rsidRDefault="00CE3DBC" w:rsidP="00CE3DBC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CE3DBC">
                      <w:rPr>
                        <w:b/>
                        <w:sz w:val="16"/>
                        <w:szCs w:val="16"/>
                        <w:u w:val="single"/>
                      </w:rPr>
                      <w:t>KEY</w:t>
                    </w:r>
                  </w:p>
                  <w:p w:rsidR="00CE3DBC" w:rsidRPr="00863F9D" w:rsidRDefault="00863F9D" w:rsidP="00863F9D">
                    <w:pPr>
                      <w:spacing w:after="0" w:line="240" w:lineRule="auto"/>
                      <w:ind w:left="360"/>
                      <w:rPr>
                        <w:sz w:val="16"/>
                        <w:szCs w:val="16"/>
                      </w:rPr>
                    </w:pPr>
                    <w:r w:rsidRPr="00863F9D">
                      <w:rPr>
                        <w:sz w:val="16"/>
                        <w:szCs w:val="16"/>
                      </w:rPr>
                      <w:t>*</w:t>
                    </w: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="00CE3DBC" w:rsidRPr="00863F9D">
                      <w:rPr>
                        <w:sz w:val="16"/>
                        <w:szCs w:val="16"/>
                      </w:rPr>
                      <w:t>Courses offered at Oldmachar</w:t>
                    </w:r>
                  </w:p>
                  <w:p w:rsidR="00CE3DBC" w:rsidRDefault="00CE3DBC" w:rsidP="00CE3DBC">
                    <w:pPr>
                      <w:spacing w:after="0" w:line="240" w:lineRule="auto"/>
                      <w:ind w:left="3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**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City Campus Travel (Aberdeen </w:t>
                    </w:r>
                    <w:r w:rsidR="00E66EAF">
                      <w:rPr>
                        <w:sz w:val="16"/>
                        <w:szCs w:val="16"/>
                      </w:rPr>
                      <w:t>Grammar</w:t>
                    </w:r>
                    <w:r>
                      <w:rPr>
                        <w:sz w:val="16"/>
                        <w:szCs w:val="16"/>
                      </w:rPr>
                      <w:t xml:space="preserve"> School (AGS) or Harlaw</w:t>
                    </w:r>
                    <w:r w:rsidR="00863F9D">
                      <w:rPr>
                        <w:sz w:val="16"/>
                        <w:szCs w:val="16"/>
                      </w:rPr>
                      <w:t xml:space="preserve"> (H))</w:t>
                    </w:r>
                  </w:p>
                  <w:p w:rsidR="00863F9D" w:rsidRDefault="00863F9D" w:rsidP="00CE3DBC">
                    <w:pPr>
                      <w:spacing w:after="0" w:line="240" w:lineRule="auto"/>
                      <w:ind w:left="3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***</w:t>
                    </w:r>
                    <w:r>
                      <w:rPr>
                        <w:sz w:val="16"/>
                        <w:szCs w:val="16"/>
                      </w:rPr>
                      <w:tab/>
                      <w:t>City Campus (Other)</w:t>
                    </w:r>
                  </w:p>
                  <w:p w:rsidR="00863F9D" w:rsidRPr="00CE3DBC" w:rsidRDefault="00863F9D" w:rsidP="00CE3DBC">
                    <w:pPr>
                      <w:spacing w:after="0" w:line="240" w:lineRule="auto"/>
                      <w:ind w:left="3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****</w:t>
                    </w:r>
                    <w:r>
                      <w:rPr>
                        <w:sz w:val="16"/>
                        <w:szCs w:val="16"/>
                      </w:rPr>
                      <w:tab/>
                      <w:t>College Course</w:t>
                    </w:r>
                    <w:r w:rsidR="0059011E">
                      <w:rPr>
                        <w:sz w:val="16"/>
                        <w:szCs w:val="16"/>
                      </w:rPr>
                      <w:t xml:space="preserve"> (NESCOL)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eastAsiaTheme="majorEastAsia" w:cstheme="minorHAnsi"/>
          <w:b/>
          <w:sz w:val="32"/>
          <w:szCs w:val="32"/>
          <w:u w:val="single"/>
        </w:rPr>
        <w:alias w:val="Title"/>
        <w:id w:val="77738743"/>
        <w:placeholder>
          <w:docPart w:val="4B95D2ED738A42148F1226408A894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E3DBC" w:rsidRPr="009348FE">
          <w:rPr>
            <w:rFonts w:eastAsiaTheme="majorEastAsia" w:cstheme="minorHAnsi"/>
            <w:b/>
            <w:sz w:val="32"/>
            <w:szCs w:val="32"/>
            <w:u w:val="single"/>
          </w:rPr>
          <w:t>2016-17 Course Choice (S3-5)</w:t>
        </w:r>
      </w:sdtContent>
    </w:sdt>
    <w:r w:rsidRPr="00353202">
      <w:rPr>
        <w:noProof/>
        <w:sz w:val="20"/>
        <w:szCs w:val="20"/>
        <w:lang w:eastAsia="en-GB"/>
      </w:rPr>
      <w:t xml:space="preserve"> </w:t>
    </w:r>
  </w:p>
  <w:p w:rsidR="00CE3DBC" w:rsidRPr="00743CD6" w:rsidRDefault="00CE3DBC" w:rsidP="00743CD6">
    <w:pPr>
      <w:pStyle w:val="Header"/>
      <w:pBdr>
        <w:bottom w:val="thickThinSmallGap" w:sz="24" w:space="1" w:color="622423" w:themeColor="accent2" w:themeShade="7F"/>
      </w:pBdr>
      <w:rPr>
        <w:rFonts w:eastAsiaTheme="majorEastAsia" w:cstheme="minorHAnsi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53D"/>
    <w:multiLevelType w:val="hybridMultilevel"/>
    <w:tmpl w:val="F816FF56"/>
    <w:lvl w:ilvl="0" w:tplc="EF54FF2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3C30"/>
    <w:multiLevelType w:val="hybridMultilevel"/>
    <w:tmpl w:val="C92C2466"/>
    <w:lvl w:ilvl="0" w:tplc="7E701DB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40E98"/>
    <w:multiLevelType w:val="hybridMultilevel"/>
    <w:tmpl w:val="CDC24300"/>
    <w:lvl w:ilvl="0" w:tplc="690444A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2C"/>
    <w:rsid w:val="000D333A"/>
    <w:rsid w:val="000E4E4B"/>
    <w:rsid w:val="00100468"/>
    <w:rsid w:val="001B63FE"/>
    <w:rsid w:val="002A40C0"/>
    <w:rsid w:val="002F1E60"/>
    <w:rsid w:val="00311086"/>
    <w:rsid w:val="00340833"/>
    <w:rsid w:val="003473ED"/>
    <w:rsid w:val="00353202"/>
    <w:rsid w:val="003C0BA2"/>
    <w:rsid w:val="003D3B6C"/>
    <w:rsid w:val="00495DB4"/>
    <w:rsid w:val="00510065"/>
    <w:rsid w:val="00515B77"/>
    <w:rsid w:val="0051780A"/>
    <w:rsid w:val="005250FE"/>
    <w:rsid w:val="00574D5B"/>
    <w:rsid w:val="0059011E"/>
    <w:rsid w:val="005D460C"/>
    <w:rsid w:val="005D699A"/>
    <w:rsid w:val="005F5524"/>
    <w:rsid w:val="00632C06"/>
    <w:rsid w:val="00666030"/>
    <w:rsid w:val="006A6351"/>
    <w:rsid w:val="006B792C"/>
    <w:rsid w:val="00721DC8"/>
    <w:rsid w:val="00743CD6"/>
    <w:rsid w:val="00863F9D"/>
    <w:rsid w:val="0087746D"/>
    <w:rsid w:val="009348FE"/>
    <w:rsid w:val="009B7C3B"/>
    <w:rsid w:val="009D3068"/>
    <w:rsid w:val="00A06B15"/>
    <w:rsid w:val="00AC759B"/>
    <w:rsid w:val="00AD1B0B"/>
    <w:rsid w:val="00B126C3"/>
    <w:rsid w:val="00B268FE"/>
    <w:rsid w:val="00B56D8B"/>
    <w:rsid w:val="00B70568"/>
    <w:rsid w:val="00BC050F"/>
    <w:rsid w:val="00C2546B"/>
    <w:rsid w:val="00C26415"/>
    <w:rsid w:val="00C267B6"/>
    <w:rsid w:val="00C754A8"/>
    <w:rsid w:val="00CD62D6"/>
    <w:rsid w:val="00CE3DBC"/>
    <w:rsid w:val="00CF4EAC"/>
    <w:rsid w:val="00D11947"/>
    <w:rsid w:val="00DE5479"/>
    <w:rsid w:val="00E26407"/>
    <w:rsid w:val="00E34958"/>
    <w:rsid w:val="00E66EAF"/>
    <w:rsid w:val="00F00178"/>
    <w:rsid w:val="00F3100C"/>
    <w:rsid w:val="00F326F5"/>
    <w:rsid w:val="00F84962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62"/>
  </w:style>
  <w:style w:type="paragraph" w:styleId="Footer">
    <w:name w:val="footer"/>
    <w:basedOn w:val="Normal"/>
    <w:link w:val="FooterChar"/>
    <w:uiPriority w:val="99"/>
    <w:unhideWhenUsed/>
    <w:rsid w:val="00F8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62"/>
  </w:style>
  <w:style w:type="paragraph" w:styleId="ListParagraph">
    <w:name w:val="List Paragraph"/>
    <w:basedOn w:val="Normal"/>
    <w:uiPriority w:val="34"/>
    <w:qFormat/>
    <w:rsid w:val="00CE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62"/>
  </w:style>
  <w:style w:type="paragraph" w:styleId="Footer">
    <w:name w:val="footer"/>
    <w:basedOn w:val="Normal"/>
    <w:link w:val="FooterChar"/>
    <w:uiPriority w:val="99"/>
    <w:unhideWhenUsed/>
    <w:rsid w:val="00F84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62"/>
  </w:style>
  <w:style w:type="paragraph" w:styleId="ListParagraph">
    <w:name w:val="List Paragraph"/>
    <w:basedOn w:val="Normal"/>
    <w:uiPriority w:val="34"/>
    <w:qFormat/>
    <w:rsid w:val="00CE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95D2ED738A42148F1226408A89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1B98-0CF5-4F50-8862-F3C4C5FFF8F0}"/>
      </w:docPartPr>
      <w:docPartBody>
        <w:p w:rsidR="001F4FE7" w:rsidRDefault="00335B2A" w:rsidP="00335B2A">
          <w:pPr>
            <w:pStyle w:val="4B95D2ED738A42148F1226408A894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2A"/>
    <w:rsid w:val="001F4FE7"/>
    <w:rsid w:val="00335B2A"/>
    <w:rsid w:val="009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5D2ED738A42148F1226408A89430F">
    <w:name w:val="4B95D2ED738A42148F1226408A89430F"/>
    <w:rsid w:val="00335B2A"/>
  </w:style>
  <w:style w:type="paragraph" w:customStyle="1" w:styleId="9FCCBA1C1CAC4A8DA8A32735CB1871BE">
    <w:name w:val="9FCCBA1C1CAC4A8DA8A32735CB1871BE"/>
    <w:rsid w:val="009210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5D2ED738A42148F1226408A89430F">
    <w:name w:val="4B95D2ED738A42148F1226408A89430F"/>
    <w:rsid w:val="00335B2A"/>
  </w:style>
  <w:style w:type="paragraph" w:customStyle="1" w:styleId="9FCCBA1C1CAC4A8DA8A32735CB1871BE">
    <w:name w:val="9FCCBA1C1CAC4A8DA8A32735CB1871BE"/>
    <w:rsid w:val="00921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07C8-A827-4280-B7B1-4D9F9AD9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34B257D8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Course Choice (S3-5)</vt:lpstr>
    </vt:vector>
  </TitlesOfParts>
  <Company>RM Education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Course Choice (S3-5)</dc:title>
  <dc:subject/>
  <dc:creator>JNapier</dc:creator>
  <cp:keywords/>
  <dc:description/>
  <cp:lastModifiedBy>JCruickshank</cp:lastModifiedBy>
  <cp:revision>2</cp:revision>
  <cp:lastPrinted>2016-02-19T08:43:00Z</cp:lastPrinted>
  <dcterms:created xsi:type="dcterms:W3CDTF">2016-02-19T11:49:00Z</dcterms:created>
  <dcterms:modified xsi:type="dcterms:W3CDTF">2016-02-19T11:49:00Z</dcterms:modified>
</cp:coreProperties>
</file>